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FDCD" w14:textId="7437B5FD" w:rsidR="00A555E0" w:rsidRPr="00B909CE" w:rsidRDefault="00B7795A" w:rsidP="00B30E23">
      <w:pPr>
        <w:pStyle w:val="Header-Center"/>
      </w:pPr>
      <w:r w:rsidRPr="00B909CE">
        <w:t>MOTIVATION</w:t>
      </w:r>
      <w:r w:rsidR="00A555E0" w:rsidRPr="00B909CE">
        <w:t xml:space="preserve"> REPORT</w:t>
      </w:r>
      <w:r w:rsidRPr="00B909CE">
        <w:t xml:space="preserve"> </w:t>
      </w:r>
    </w:p>
    <w:p w14:paraId="7180D768" w14:textId="77777777" w:rsidR="00B30E23" w:rsidRDefault="00B30E23" w:rsidP="00B30E23">
      <w:pPr>
        <w:spacing w:before="101"/>
        <w:ind w:left="-720"/>
        <w:jc w:val="center"/>
      </w:pPr>
      <w:r w:rsidRPr="00B909C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DE8DCA" wp14:editId="153FFD66">
                <wp:simplePos x="0" y="0"/>
                <wp:positionH relativeFrom="column">
                  <wp:posOffset>97790</wp:posOffset>
                </wp:positionH>
                <wp:positionV relativeFrom="paragraph">
                  <wp:posOffset>71755</wp:posOffset>
                </wp:positionV>
                <wp:extent cx="6218383" cy="0"/>
                <wp:effectExtent l="0" t="0" r="0" b="0"/>
                <wp:wrapNone/>
                <wp:docPr id="112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38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41563" id="Line 1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5.65pt" to="497.3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" strokecolor="#bcbec0" strokeweight=".5pt"/>
            </w:pict>
          </mc:Fallback>
        </mc:AlternateContent>
      </w:r>
    </w:p>
    <w:p w14:paraId="108484EC" w14:textId="7A704703" w:rsidR="00A555E0" w:rsidRDefault="00B7795A" w:rsidP="00B30E23">
      <w:pPr>
        <w:pStyle w:val="Instructions"/>
      </w:pPr>
      <w:r>
        <w:t>This report is submitted to the relevant Human Capital Head in order to motivate for additional counselling sessions above the number of sessions already authorized.</w:t>
      </w:r>
    </w:p>
    <w:p w14:paraId="40613514" w14:textId="77777777" w:rsidR="00B30E23" w:rsidRDefault="00B30E23" w:rsidP="00B30E23">
      <w:pPr>
        <w:pStyle w:val="Instructions"/>
      </w:pPr>
    </w:p>
    <w:tbl>
      <w:tblPr>
        <w:tblStyle w:val="TableGrid"/>
        <w:tblW w:w="5000" w:type="pct"/>
        <w:tblCellSpacing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4"/>
        <w:gridCol w:w="8451"/>
      </w:tblGrid>
      <w:tr w:rsidR="00A555E0" w14:paraId="2BEB4235" w14:textId="77777777" w:rsidTr="00B30E23">
        <w:trPr>
          <w:cantSplit/>
          <w:trHeight w:val="288"/>
          <w:tblCellSpacing w:w="7" w:type="dxa"/>
        </w:trPr>
        <w:tc>
          <w:tcPr>
            <w:tcW w:w="796" w:type="pct"/>
            <w:vAlign w:val="center"/>
          </w:tcPr>
          <w:p w14:paraId="46EC19D1" w14:textId="77777777" w:rsidR="00A555E0" w:rsidRDefault="00A555E0" w:rsidP="00B30E23">
            <w:pPr>
              <w:pStyle w:val="Body"/>
            </w:pPr>
            <w:r>
              <w:t>Client name:</w:t>
            </w:r>
          </w:p>
        </w:tc>
        <w:sdt>
          <w:sdtPr>
            <w:rPr>
              <w:sz w:val="27"/>
            </w:rPr>
            <w:alias w:val="Client Name"/>
            <w:tag w:val="Client Name"/>
            <w:id w:val="-701714801"/>
            <w:placeholder>
              <w:docPart w:val="8A28425DD9B7B64FAE142877D60059AD"/>
            </w:placeholder>
            <w:showingPlcHdr/>
            <w:text/>
          </w:sdtPr>
          <w:sdtContent>
            <w:tc>
              <w:tcPr>
                <w:tcW w:w="41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A736B9" w14:textId="77777777" w:rsidR="00A555E0" w:rsidRDefault="00A555E0" w:rsidP="00B30E23">
                <w:pPr>
                  <w:pStyle w:val="Body"/>
                  <w:rPr>
                    <w:sz w:val="27"/>
                  </w:rPr>
                </w:pPr>
                <w:r w:rsidRPr="00D21C17">
                  <w:rPr>
                    <w:rStyle w:val="PlaceholderText"/>
                    <w:sz w:val="16"/>
                    <w:szCs w:val="16"/>
                  </w:rPr>
                  <w:t>Click to enter Client Name</w:t>
                </w:r>
              </w:p>
            </w:tc>
          </w:sdtContent>
        </w:sdt>
      </w:tr>
      <w:tr w:rsidR="00A555E0" w14:paraId="603E4F6B" w14:textId="77777777" w:rsidTr="00B30E23">
        <w:trPr>
          <w:cantSplit/>
          <w:trHeight w:val="288"/>
          <w:tblCellSpacing w:w="7" w:type="dxa"/>
        </w:trPr>
        <w:tc>
          <w:tcPr>
            <w:tcW w:w="796" w:type="pct"/>
            <w:vAlign w:val="center"/>
          </w:tcPr>
          <w:p w14:paraId="7B57AD6A" w14:textId="77777777" w:rsidR="00A555E0" w:rsidRDefault="00A555E0" w:rsidP="00B30E23">
            <w:pPr>
              <w:pStyle w:val="Body"/>
            </w:pPr>
            <w:r>
              <w:t>Employer:</w:t>
            </w:r>
          </w:p>
        </w:tc>
        <w:sdt>
          <w:sdtPr>
            <w:rPr>
              <w:sz w:val="27"/>
            </w:rPr>
            <w:alias w:val="Employer"/>
            <w:tag w:val="Employer"/>
            <w:id w:val="-1494562042"/>
            <w:placeholder>
              <w:docPart w:val="34FA75050AC7A5428BA5867240EBD926"/>
            </w:placeholder>
            <w:showingPlcHdr/>
            <w:text/>
          </w:sdtPr>
          <w:sdtContent>
            <w:tc>
              <w:tcPr>
                <w:tcW w:w="41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A4A441" w14:textId="77777777" w:rsidR="00A555E0" w:rsidRDefault="00A555E0" w:rsidP="00B30E23">
                <w:pPr>
                  <w:pStyle w:val="Body"/>
                  <w:rPr>
                    <w:sz w:val="27"/>
                  </w:rPr>
                </w:pPr>
                <w:r w:rsidRPr="001E6693">
                  <w:rPr>
                    <w:rStyle w:val="PlaceholderText"/>
                    <w:sz w:val="16"/>
                    <w:szCs w:val="16"/>
                  </w:rPr>
                  <w:t xml:space="preserve">Click to enter </w:t>
                </w:r>
                <w:r>
                  <w:rPr>
                    <w:rStyle w:val="PlaceholderText"/>
                    <w:sz w:val="16"/>
                    <w:szCs w:val="16"/>
                  </w:rPr>
                  <w:t>Employer</w:t>
                </w:r>
              </w:p>
            </w:tc>
          </w:sdtContent>
        </w:sdt>
      </w:tr>
      <w:tr w:rsidR="00B7795A" w14:paraId="274F8016" w14:textId="77777777" w:rsidTr="00B30E23">
        <w:trPr>
          <w:cantSplit/>
          <w:trHeight w:val="288"/>
          <w:tblCellSpacing w:w="7" w:type="dxa"/>
        </w:trPr>
        <w:tc>
          <w:tcPr>
            <w:tcW w:w="796" w:type="pct"/>
            <w:vAlign w:val="center"/>
          </w:tcPr>
          <w:p w14:paraId="517994CF" w14:textId="77777777" w:rsidR="00B7795A" w:rsidRDefault="00616112" w:rsidP="00B30E23">
            <w:pPr>
              <w:pStyle w:val="Body"/>
            </w:pPr>
            <w:r>
              <w:t>Segment</w:t>
            </w:r>
            <w:r w:rsidR="00B7795A">
              <w:t>:</w:t>
            </w:r>
          </w:p>
        </w:tc>
        <w:tc>
          <w:tcPr>
            <w:tcW w:w="4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BA57" w14:textId="77777777" w:rsidR="00B7795A" w:rsidRDefault="00B7795A" w:rsidP="00B30E23">
            <w:pPr>
              <w:pStyle w:val="Body"/>
            </w:pPr>
          </w:p>
        </w:tc>
      </w:tr>
      <w:tr w:rsidR="00A555E0" w14:paraId="27C6139F" w14:textId="77777777" w:rsidTr="00B30E23">
        <w:trPr>
          <w:cantSplit/>
          <w:trHeight w:val="288"/>
          <w:tblCellSpacing w:w="7" w:type="dxa"/>
        </w:trPr>
        <w:tc>
          <w:tcPr>
            <w:tcW w:w="796" w:type="pct"/>
            <w:vAlign w:val="center"/>
          </w:tcPr>
          <w:p w14:paraId="2FF195B9" w14:textId="77777777" w:rsidR="00A555E0" w:rsidRDefault="00A555E0" w:rsidP="00B30E23">
            <w:pPr>
              <w:pStyle w:val="Body"/>
            </w:pPr>
            <w:r>
              <w:t>Report date:</w:t>
            </w:r>
          </w:p>
        </w:tc>
        <w:sdt>
          <w:sdtPr>
            <w:rPr>
              <w:sz w:val="27"/>
            </w:rPr>
            <w:alias w:val="Report Date"/>
            <w:tag w:val="Report Date"/>
            <w:id w:val="1067759673"/>
            <w:placeholder>
              <w:docPart w:val="1DCA136EAAF6A74396591E1EB7FF0203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1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09A9DB" w14:textId="77777777" w:rsidR="00A555E0" w:rsidRPr="004805DE" w:rsidRDefault="00A555E0" w:rsidP="00B30E23">
                <w:pPr>
                  <w:pStyle w:val="Body"/>
                </w:pPr>
                <w:r w:rsidRPr="00D21C17">
                  <w:rPr>
                    <w:rStyle w:val="PlaceholderText"/>
                    <w:sz w:val="16"/>
                    <w:szCs w:val="16"/>
                  </w:rPr>
                  <w:t>Click to select date</w:t>
                </w:r>
              </w:p>
            </w:tc>
          </w:sdtContent>
        </w:sdt>
      </w:tr>
    </w:tbl>
    <w:p w14:paraId="74EB852A" w14:textId="77777777" w:rsidR="00A555E0" w:rsidRPr="009F6464" w:rsidRDefault="00A555E0" w:rsidP="00A555E0">
      <w:pPr>
        <w:spacing w:before="101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4000" w:type="pct"/>
        <w:tblCellSpacing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0"/>
        <w:gridCol w:w="2750"/>
      </w:tblGrid>
      <w:tr w:rsidR="00A555E0" w14:paraId="3664E8D7" w14:textId="77777777" w:rsidTr="00B30E23">
        <w:trPr>
          <w:trHeight w:val="318"/>
          <w:tblCellSpacing w:w="7" w:type="dxa"/>
        </w:trPr>
        <w:tc>
          <w:tcPr>
            <w:tcW w:w="5289" w:type="dxa"/>
          </w:tcPr>
          <w:p w14:paraId="0A608443" w14:textId="77777777" w:rsidR="00A555E0" w:rsidRPr="008C22DE" w:rsidRDefault="00A555E0" w:rsidP="00B30E23">
            <w:pPr>
              <w:pStyle w:val="Body"/>
            </w:pPr>
            <w:r w:rsidRPr="008C22DE">
              <w:t>How many sessions done including 1st session?</w:t>
            </w:r>
          </w:p>
        </w:tc>
        <w:sdt>
          <w:sdtPr>
            <w:alias w:val="No.Sessions"/>
            <w:tag w:val="No.Sessions"/>
            <w:id w:val="1576391822"/>
            <w:placeholder>
              <w:docPart w:val="30CFEDA590D21D4AB9A643F6359F70FA"/>
            </w:placeholder>
            <w:showingPlcHdr/>
            <w:text/>
          </w:sdtPr>
          <w:sdtContent>
            <w:tc>
              <w:tcPr>
                <w:tcW w:w="2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BEB650" w14:textId="77777777" w:rsidR="00A555E0" w:rsidRDefault="00A555E0" w:rsidP="00B30E23">
                <w:pPr>
                  <w:pStyle w:val="Body"/>
                </w:pPr>
                <w:r w:rsidRPr="00B30E23">
                  <w:t>Click to enter Number</w:t>
                </w:r>
              </w:p>
            </w:tc>
          </w:sdtContent>
        </w:sdt>
      </w:tr>
    </w:tbl>
    <w:p w14:paraId="2929C18C" w14:textId="77777777" w:rsidR="00B30E23" w:rsidRDefault="00B30E23" w:rsidP="00B30E23">
      <w:pPr>
        <w:pStyle w:val="Body"/>
      </w:pPr>
    </w:p>
    <w:p w14:paraId="74F7C8D8" w14:textId="68553D9E" w:rsidR="00A555E0" w:rsidRDefault="007843CC" w:rsidP="00B30E23">
      <w:pPr>
        <w:pStyle w:val="Body"/>
      </w:pPr>
      <w:r>
        <w:t xml:space="preserve">Employee was referred </w:t>
      </w:r>
      <w:r w:rsidR="00A6723E">
        <w:t xml:space="preserve">through: </w:t>
      </w:r>
      <w:r w:rsidR="00616112">
        <w:tab/>
      </w:r>
    </w:p>
    <w:tbl>
      <w:tblPr>
        <w:tblStyle w:val="TableGrid"/>
        <w:tblW w:w="5000" w:type="pct"/>
        <w:tblCellSpacing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8"/>
        <w:gridCol w:w="948"/>
        <w:gridCol w:w="1508"/>
        <w:gridCol w:w="1148"/>
        <w:gridCol w:w="2570"/>
        <w:gridCol w:w="2278"/>
      </w:tblGrid>
      <w:tr w:rsidR="00A6723E" w14:paraId="7A7125B9" w14:textId="77777777" w:rsidTr="00B30E23">
        <w:trPr>
          <w:trHeight w:val="403"/>
          <w:tblCellSpacing w:w="7" w:type="dxa"/>
        </w:trPr>
        <w:tc>
          <w:tcPr>
            <w:tcW w:w="1796" w:type="dxa"/>
            <w:shd w:val="pct10" w:color="auto" w:fill="auto"/>
            <w:vAlign w:val="center"/>
          </w:tcPr>
          <w:p w14:paraId="60E10B77" w14:textId="77777777" w:rsidR="00A6723E" w:rsidRDefault="00A6723E" w:rsidP="00B30E23">
            <w:pPr>
              <w:pStyle w:val="Body"/>
              <w:rPr>
                <w:sz w:val="27"/>
              </w:rPr>
            </w:pPr>
            <w:r>
              <w:t xml:space="preserve">Self </w:t>
            </w:r>
          </w:p>
        </w:tc>
        <w:sdt>
          <w:sdtPr>
            <w:alias w:val="Report Inteded - N/a"/>
            <w:tag w:val="Report Inteded - N/a"/>
            <w:id w:val="-74440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2" w:type="dxa"/>
              </w:tcPr>
              <w:p w14:paraId="3481BDF5" w14:textId="77777777" w:rsidR="00A6723E" w:rsidRDefault="00A6723E" w:rsidP="00B30E23">
                <w:pPr>
                  <w:pStyle w:val="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69" w:type="dxa"/>
            <w:shd w:val="pct10" w:color="auto" w:fill="auto"/>
            <w:vAlign w:val="center"/>
          </w:tcPr>
          <w:p w14:paraId="70611ECB" w14:textId="44772B6D" w:rsidR="00A6723E" w:rsidRDefault="007C6262" w:rsidP="00B30E23">
            <w:pPr>
              <w:pStyle w:val="Body"/>
              <w:rPr>
                <w:sz w:val="27"/>
              </w:rPr>
            </w:pPr>
            <w:r>
              <w:t>E</w:t>
            </w:r>
            <w:r w:rsidR="00A6723E">
              <w:t>mployer</w:t>
            </w:r>
          </w:p>
        </w:tc>
        <w:sdt>
          <w:sdtPr>
            <w:alias w:val="Report Inteded - Manager"/>
            <w:tag w:val="Report Inteded - Manager"/>
            <w:id w:val="126248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</w:tcPr>
              <w:p w14:paraId="58E733D3" w14:textId="77777777" w:rsidR="00A6723E" w:rsidRDefault="00A6723E" w:rsidP="00B30E23">
                <w:pPr>
                  <w:pStyle w:val="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3" w:type="dxa"/>
            <w:shd w:val="pct10" w:color="auto" w:fill="auto"/>
            <w:vAlign w:val="center"/>
          </w:tcPr>
          <w:p w14:paraId="38BC1D04" w14:textId="41B16DCE" w:rsidR="00A6723E" w:rsidRDefault="007C6262" w:rsidP="00B30E23">
            <w:pPr>
              <w:pStyle w:val="Body"/>
              <w:rPr>
                <w:sz w:val="27"/>
              </w:rPr>
            </w:pPr>
            <w:r>
              <w:t>Mom. Wellness</w:t>
            </w:r>
            <w:r w:rsidR="00A6723E">
              <w:t xml:space="preserve"> case manager</w:t>
            </w:r>
          </w:p>
        </w:tc>
        <w:sdt>
          <w:sdtPr>
            <w:alias w:val="Report Inteded - Phela Manager"/>
            <w:tag w:val="Report Inteded - Phela Manager"/>
            <w:id w:val="-190552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6" w:type="dxa"/>
              </w:tcPr>
              <w:p w14:paraId="23B1E37E" w14:textId="77777777" w:rsidR="00A6723E" w:rsidRDefault="00A6723E" w:rsidP="00B30E23">
                <w:pPr>
                  <w:pStyle w:val="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0E23" w:rsidRPr="00D21C17" w14:paraId="0666A12E" w14:textId="77777777" w:rsidTr="00B30E23">
        <w:trPr>
          <w:tblCellSpacing w:w="7" w:type="dxa"/>
        </w:trPr>
        <w:tc>
          <w:tcPr>
            <w:tcW w:w="11134" w:type="dxa"/>
            <w:gridSpan w:val="6"/>
          </w:tcPr>
          <w:p w14:paraId="64C22086" w14:textId="77777777" w:rsidR="00B30E23" w:rsidRPr="00B30E23" w:rsidRDefault="00B30E23" w:rsidP="00B30E23">
            <w:pPr>
              <w:pStyle w:val="Body"/>
            </w:pPr>
          </w:p>
        </w:tc>
      </w:tr>
      <w:tr w:rsidR="00A555E0" w:rsidRPr="00D21C17" w14:paraId="0614BD89" w14:textId="77777777" w:rsidTr="00B30E23">
        <w:trPr>
          <w:tblCellSpacing w:w="7" w:type="dxa"/>
        </w:trPr>
        <w:tc>
          <w:tcPr>
            <w:tcW w:w="11134" w:type="dxa"/>
            <w:gridSpan w:val="6"/>
          </w:tcPr>
          <w:p w14:paraId="47E70E19" w14:textId="77777777" w:rsidR="00A555E0" w:rsidRPr="00D21C17" w:rsidRDefault="00616112" w:rsidP="00B30E23">
            <w:pPr>
              <w:pStyle w:val="Body"/>
            </w:pPr>
            <w:r>
              <w:t xml:space="preserve">Employee </w:t>
            </w:r>
            <w:r w:rsidR="00A6723E">
              <w:t xml:space="preserve">has </w:t>
            </w:r>
            <w:r w:rsidR="00AA0BF2">
              <w:t>given consent to share this report with:</w:t>
            </w:r>
          </w:p>
        </w:tc>
      </w:tr>
      <w:tr w:rsidR="00A555E0" w14:paraId="2DDA62F9" w14:textId="77777777" w:rsidTr="00B30E23">
        <w:trPr>
          <w:tblCellSpacing w:w="7" w:type="dxa"/>
        </w:trPr>
        <w:tc>
          <w:tcPr>
            <w:tcW w:w="1796" w:type="dxa"/>
            <w:shd w:val="pct10" w:color="auto" w:fill="auto"/>
            <w:vAlign w:val="center"/>
          </w:tcPr>
          <w:p w14:paraId="64B7EC30" w14:textId="77777777" w:rsidR="00A555E0" w:rsidRDefault="00A555E0" w:rsidP="00B30E23">
            <w:pPr>
              <w:pStyle w:val="Body"/>
              <w:rPr>
                <w:sz w:val="27"/>
              </w:rPr>
            </w:pPr>
            <w:r>
              <w:t>N</w:t>
            </w:r>
            <w:r w:rsidR="00616112">
              <w:t>o one</w:t>
            </w:r>
          </w:p>
        </w:tc>
        <w:sdt>
          <w:sdtPr>
            <w:alias w:val="Report Inteded - N/a"/>
            <w:tag w:val="Report Inteded - N/a"/>
            <w:id w:val="140626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2" w:type="dxa"/>
              </w:tcPr>
              <w:p w14:paraId="7EECC8D9" w14:textId="77777777" w:rsidR="00A555E0" w:rsidRDefault="00A555E0" w:rsidP="00B30E23">
                <w:pPr>
                  <w:pStyle w:val="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69" w:type="dxa"/>
            <w:shd w:val="pct10" w:color="auto" w:fill="auto"/>
            <w:vAlign w:val="center"/>
          </w:tcPr>
          <w:p w14:paraId="5CE21DBF" w14:textId="77777777" w:rsidR="00A555E0" w:rsidRDefault="00A555E0" w:rsidP="00B30E23">
            <w:pPr>
              <w:pStyle w:val="Body"/>
              <w:rPr>
                <w:sz w:val="27"/>
              </w:rPr>
            </w:pPr>
            <w:r>
              <w:t>Employer</w:t>
            </w:r>
          </w:p>
        </w:tc>
        <w:sdt>
          <w:sdtPr>
            <w:alias w:val="Report Inteded - Manager"/>
            <w:tag w:val="Report Inteded - Manager"/>
            <w:id w:val="24392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</w:tcPr>
              <w:p w14:paraId="699C1E66" w14:textId="77777777" w:rsidR="00A555E0" w:rsidRDefault="00A555E0" w:rsidP="00B30E23">
                <w:pPr>
                  <w:pStyle w:val="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33" w:type="dxa"/>
            <w:shd w:val="pct10" w:color="auto" w:fill="auto"/>
            <w:vAlign w:val="center"/>
          </w:tcPr>
          <w:p w14:paraId="25470C1E" w14:textId="4592E122" w:rsidR="00A555E0" w:rsidRDefault="007C6262" w:rsidP="00B30E23">
            <w:pPr>
              <w:pStyle w:val="Body"/>
              <w:rPr>
                <w:sz w:val="27"/>
              </w:rPr>
            </w:pPr>
            <w:r>
              <w:t>Mom. Wellness</w:t>
            </w:r>
            <w:r w:rsidR="00A555E0">
              <w:t xml:space="preserve"> case manager</w:t>
            </w:r>
          </w:p>
        </w:tc>
        <w:sdt>
          <w:sdtPr>
            <w:alias w:val="Report Inteded - Phela Manager"/>
            <w:tag w:val="Report Inteded - Phela Manager"/>
            <w:id w:val="-185218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6" w:type="dxa"/>
              </w:tcPr>
              <w:p w14:paraId="31A8A54E" w14:textId="77777777" w:rsidR="00A555E0" w:rsidRDefault="00A555E0" w:rsidP="00B30E23">
                <w:pPr>
                  <w:pStyle w:val="Body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E13C8CB" w14:textId="77777777" w:rsidR="00A555E0" w:rsidRDefault="00A555E0" w:rsidP="00B30E23">
      <w:pPr>
        <w:pStyle w:val="Body"/>
      </w:pPr>
    </w:p>
    <w:tbl>
      <w:tblPr>
        <w:tblStyle w:val="TableGrid"/>
        <w:tblW w:w="5002" w:type="pct"/>
        <w:tblCellSpacing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7019"/>
      </w:tblGrid>
      <w:tr w:rsidR="00A555E0" w14:paraId="4E723D40" w14:textId="77777777" w:rsidTr="009A360A">
        <w:trPr>
          <w:trHeight w:val="331"/>
          <w:tblCellSpacing w:w="7" w:type="dxa"/>
        </w:trPr>
        <w:tc>
          <w:tcPr>
            <w:tcW w:w="3039" w:type="dxa"/>
          </w:tcPr>
          <w:p w14:paraId="480AE186" w14:textId="77777777" w:rsidR="00A555E0" w:rsidRPr="00B30E23" w:rsidRDefault="00616112" w:rsidP="00B30E23">
            <w:pPr>
              <w:pStyle w:val="Body"/>
            </w:pPr>
            <w:r w:rsidRPr="00B30E23">
              <w:t xml:space="preserve">Referring </w:t>
            </w:r>
            <w:r w:rsidR="00A555E0" w:rsidRPr="00B30E23">
              <w:t>Manager’s name:</w:t>
            </w:r>
          </w:p>
        </w:tc>
        <w:sdt>
          <w:sdtPr>
            <w:rPr>
              <w:sz w:val="26"/>
            </w:rPr>
            <w:alias w:val="Manager’s name"/>
            <w:tag w:val="Manager’s name"/>
            <w:id w:val="1619257993"/>
            <w:placeholder>
              <w:docPart w:val="4A4A6F3DE77B0F45903D916D920AFE3B"/>
            </w:placeholder>
            <w:showingPlcHdr/>
            <w:text/>
          </w:sdtPr>
          <w:sdtContent>
            <w:tc>
              <w:tcPr>
                <w:tcW w:w="70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7A99FC" w14:textId="77777777" w:rsidR="00A555E0" w:rsidRDefault="00A555E0" w:rsidP="00B30E23">
                <w:pPr>
                  <w:pStyle w:val="Body"/>
                  <w:rPr>
                    <w:sz w:val="26"/>
                  </w:rPr>
                </w:pPr>
                <w:r w:rsidRPr="00B30E23">
                  <w:t>Click to enter Manager’s name</w:t>
                </w:r>
              </w:p>
            </w:tc>
          </w:sdtContent>
        </w:sdt>
      </w:tr>
      <w:tr w:rsidR="00A555E0" w14:paraId="1F97FCF0" w14:textId="77777777" w:rsidTr="009A360A">
        <w:trPr>
          <w:trHeight w:val="331"/>
          <w:tblCellSpacing w:w="7" w:type="dxa"/>
        </w:trPr>
        <w:tc>
          <w:tcPr>
            <w:tcW w:w="3039" w:type="dxa"/>
          </w:tcPr>
          <w:p w14:paraId="0FA49EE3" w14:textId="77777777" w:rsidR="00A555E0" w:rsidRDefault="00A555E0" w:rsidP="00B30E23">
            <w:pPr>
              <w:pStyle w:val="Body"/>
              <w:rPr>
                <w:sz w:val="26"/>
              </w:rPr>
            </w:pPr>
            <w:r>
              <w:t>Manager’s phone number:</w:t>
            </w:r>
          </w:p>
        </w:tc>
        <w:sdt>
          <w:sdtPr>
            <w:rPr>
              <w:sz w:val="26"/>
            </w:rPr>
            <w:alias w:val="Manager’s Phone"/>
            <w:tag w:val="Manager’s Phone"/>
            <w:id w:val="-1688593550"/>
            <w:placeholder>
              <w:docPart w:val="6341C03636A9F04DB767497CA8FA6C80"/>
            </w:placeholder>
            <w:showingPlcHdr/>
            <w:text/>
          </w:sdtPr>
          <w:sdtContent>
            <w:tc>
              <w:tcPr>
                <w:tcW w:w="70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702DC0" w14:textId="77777777" w:rsidR="00A555E0" w:rsidRDefault="00A555E0" w:rsidP="00B30E23">
                <w:pPr>
                  <w:pStyle w:val="Body"/>
                  <w:rPr>
                    <w:sz w:val="26"/>
                  </w:rPr>
                </w:pPr>
                <w:r w:rsidRPr="00B30E23">
                  <w:t>Click to enter Manager’s Phone</w:t>
                </w:r>
              </w:p>
            </w:tc>
          </w:sdtContent>
        </w:sdt>
      </w:tr>
      <w:tr w:rsidR="00A555E0" w14:paraId="661A3A4F" w14:textId="77777777" w:rsidTr="009A360A">
        <w:trPr>
          <w:trHeight w:val="331"/>
          <w:tblCellSpacing w:w="7" w:type="dxa"/>
        </w:trPr>
        <w:tc>
          <w:tcPr>
            <w:tcW w:w="3039" w:type="dxa"/>
          </w:tcPr>
          <w:p w14:paraId="24CF4307" w14:textId="77777777" w:rsidR="00A555E0" w:rsidRDefault="00A555E0" w:rsidP="00B30E23">
            <w:pPr>
              <w:pStyle w:val="Body"/>
            </w:pPr>
            <w:r>
              <w:t>Manager’s email address:</w:t>
            </w:r>
          </w:p>
        </w:tc>
        <w:sdt>
          <w:sdtPr>
            <w:rPr>
              <w:sz w:val="26"/>
            </w:rPr>
            <w:alias w:val="Manager’s Email"/>
            <w:tag w:val="Manager’s Email"/>
            <w:id w:val="893788193"/>
            <w:placeholder>
              <w:docPart w:val="2F6A2B65752282409D1F4CA4AEE5F9EF"/>
            </w:placeholder>
            <w:showingPlcHdr/>
            <w:text/>
          </w:sdtPr>
          <w:sdtContent>
            <w:tc>
              <w:tcPr>
                <w:tcW w:w="70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4B3417" w14:textId="77777777" w:rsidR="00A555E0" w:rsidRDefault="00A555E0" w:rsidP="00B30E23">
                <w:pPr>
                  <w:pStyle w:val="Body"/>
                  <w:rPr>
                    <w:sz w:val="26"/>
                  </w:rPr>
                </w:pPr>
                <w:r w:rsidRPr="00B30E23">
                  <w:t>Click to enter Manager’s Email Address</w:t>
                </w:r>
              </w:p>
            </w:tc>
          </w:sdtContent>
        </w:sdt>
      </w:tr>
      <w:tr w:rsidR="00A555E0" w14:paraId="23BC1BDF" w14:textId="77777777" w:rsidTr="009A360A">
        <w:trPr>
          <w:trHeight w:val="331"/>
          <w:tblCellSpacing w:w="7" w:type="dxa"/>
        </w:trPr>
        <w:tc>
          <w:tcPr>
            <w:tcW w:w="10054" w:type="dxa"/>
            <w:gridSpan w:val="2"/>
            <w:tcBorders>
              <w:right w:val="single" w:sz="4" w:space="0" w:color="auto"/>
            </w:tcBorders>
            <w:tcMar>
              <w:left w:w="0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55"/>
              <w:gridCol w:w="1423"/>
              <w:gridCol w:w="4948"/>
            </w:tblGrid>
            <w:tr w:rsidR="00A555E0" w14:paraId="532B5868" w14:textId="77777777" w:rsidTr="00C602C8">
              <w:tc>
                <w:tcPr>
                  <w:tcW w:w="3860" w:type="dxa"/>
                </w:tcPr>
                <w:p w14:paraId="173BCE61" w14:textId="77777777" w:rsidR="00A555E0" w:rsidRDefault="00A555E0" w:rsidP="00B30E23">
                  <w:pPr>
                    <w:pStyle w:val="Body"/>
                    <w:rPr>
                      <w:sz w:val="26"/>
                    </w:rPr>
                  </w:pPr>
                  <w:r>
                    <w:t>Has the client consented to disclosure</w:t>
                  </w:r>
                  <w:r w:rsidR="00AA0BF2">
                    <w:t xml:space="preserve"> of session details</w:t>
                  </w:r>
                  <w:r>
                    <w:t>?</w:t>
                  </w:r>
                </w:p>
              </w:tc>
              <w:tc>
                <w:tcPr>
                  <w:tcW w:w="1530" w:type="dxa"/>
                </w:tcPr>
                <w:p w14:paraId="6C69255E" w14:textId="77777777" w:rsidR="00A555E0" w:rsidRDefault="00A555E0" w:rsidP="00B30E23">
                  <w:pPr>
                    <w:pStyle w:val="Body"/>
                    <w:rPr>
                      <w:sz w:val="26"/>
                    </w:rPr>
                  </w:pPr>
                  <w:r w:rsidRPr="00E1460E">
                    <w:t>Yes:</w:t>
                  </w:r>
                  <w:r>
                    <w:rPr>
                      <w:sz w:val="27"/>
                    </w:rPr>
                    <w:t xml:space="preserve"> </w:t>
                  </w:r>
                  <w:sdt>
                    <w:sdtPr>
                      <w:rPr>
                        <w:sz w:val="27"/>
                      </w:rPr>
                      <w:alias w:val="Client Disclose-Yes"/>
                      <w:tag w:val="Client Disclose-Yes"/>
                      <w:id w:val="-431438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7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508" w:type="dxa"/>
                </w:tcPr>
                <w:p w14:paraId="18CB87F4" w14:textId="77777777" w:rsidR="00A555E0" w:rsidRDefault="00A555E0" w:rsidP="00B30E23">
                  <w:pPr>
                    <w:pStyle w:val="Body"/>
                    <w:rPr>
                      <w:sz w:val="26"/>
                    </w:rPr>
                  </w:pPr>
                  <w:r w:rsidRPr="00E1460E">
                    <w:t>No:</w:t>
                  </w:r>
                  <w:r>
                    <w:t xml:space="preserve"> </w:t>
                  </w:r>
                  <w:sdt>
                    <w:sdtPr>
                      <w:alias w:val="Client Disclose-No"/>
                      <w:tag w:val="Client Disclose-No"/>
                      <w:id w:val="-1757969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0EB7389" w14:textId="77777777" w:rsidR="00A555E0" w:rsidRDefault="00A555E0" w:rsidP="00B30E23">
            <w:pPr>
              <w:pStyle w:val="Body"/>
            </w:pPr>
          </w:p>
        </w:tc>
      </w:tr>
      <w:tr w:rsidR="00A555E0" w14:paraId="207AA42E" w14:textId="77777777" w:rsidTr="009A360A">
        <w:trPr>
          <w:trHeight w:val="331"/>
          <w:tblCellSpacing w:w="7" w:type="dxa"/>
        </w:trPr>
        <w:tc>
          <w:tcPr>
            <w:tcW w:w="3039" w:type="dxa"/>
          </w:tcPr>
          <w:p w14:paraId="02861055" w14:textId="77777777" w:rsidR="00A555E0" w:rsidRDefault="00A555E0" w:rsidP="00B30E23">
            <w:pPr>
              <w:pStyle w:val="Body"/>
            </w:pPr>
            <w:r>
              <w:t>If NO,</w:t>
            </w:r>
            <w:r>
              <w:rPr>
                <w:spacing w:val="-5"/>
              </w:rPr>
              <w:t xml:space="preserve"> </w:t>
            </w:r>
            <w:r>
              <w:t>Reason?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49F1" w14:textId="77777777" w:rsidR="00A555E0" w:rsidRPr="00B30E23" w:rsidRDefault="00000000" w:rsidP="00B30E23">
            <w:pPr>
              <w:pStyle w:val="Body"/>
            </w:pPr>
            <w:sdt>
              <w:sdtPr>
                <w:alias w:val="Disclose - Why"/>
                <w:tag w:val="Disclose - Why"/>
                <w:id w:val="310067876"/>
                <w:placeholder>
                  <w:docPart w:val="A65092001A4F004F98073E446801D6CE"/>
                </w:placeholder>
                <w:text w:multiLine="1"/>
              </w:sdtPr>
              <w:sdtContent>
                <w:r w:rsidR="00A555E0" w:rsidRPr="00B30E23">
                  <w:t>Please describe…</w:t>
                </w:r>
              </w:sdtContent>
            </w:sdt>
          </w:p>
        </w:tc>
      </w:tr>
      <w:tr w:rsidR="00A555E0" w14:paraId="3731C5FF" w14:textId="77777777" w:rsidTr="009A360A">
        <w:trPr>
          <w:tblCellSpacing w:w="7" w:type="dxa"/>
        </w:trPr>
        <w:tc>
          <w:tcPr>
            <w:tcW w:w="10052" w:type="dxa"/>
            <w:gridSpan w:val="2"/>
          </w:tcPr>
          <w:p w14:paraId="08F7DEDC" w14:textId="77777777" w:rsidR="007C6262" w:rsidRDefault="007C6262" w:rsidP="00B30E23">
            <w:pPr>
              <w:pStyle w:val="Sub-Headers"/>
            </w:pPr>
          </w:p>
          <w:p w14:paraId="1715B79D" w14:textId="2ED3A89A" w:rsidR="00A555E0" w:rsidRPr="00B30E23" w:rsidRDefault="00A555E0" w:rsidP="00B30E23">
            <w:pPr>
              <w:pStyle w:val="Sub-Headers"/>
            </w:pPr>
            <w:r w:rsidRPr="00B30E23">
              <w:t>Client’s level of coping after counselling</w:t>
            </w:r>
          </w:p>
        </w:tc>
      </w:tr>
      <w:tr w:rsidR="00A555E0" w14:paraId="3E5B4C1C" w14:textId="77777777" w:rsidTr="009A360A">
        <w:trPr>
          <w:trHeight w:val="452"/>
          <w:tblCellSpacing w:w="7" w:type="dxa"/>
        </w:trPr>
        <w:tc>
          <w:tcPr>
            <w:tcW w:w="10052" w:type="dxa"/>
            <w:gridSpan w:val="2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147"/>
              <w:gridCol w:w="618"/>
              <w:gridCol w:w="1256"/>
              <w:gridCol w:w="970"/>
              <w:gridCol w:w="970"/>
              <w:gridCol w:w="970"/>
              <w:gridCol w:w="970"/>
              <w:gridCol w:w="970"/>
              <w:gridCol w:w="970"/>
              <w:gridCol w:w="970"/>
            </w:tblGrid>
            <w:tr w:rsidR="00A555E0" w:rsidRPr="00AE2502" w14:paraId="3292C3D9" w14:textId="77777777" w:rsidTr="00B30E23">
              <w:tc>
                <w:tcPr>
                  <w:tcW w:w="1123" w:type="dxa"/>
                  <w:shd w:val="pct10" w:color="auto" w:fill="auto"/>
                  <w:vAlign w:val="center"/>
                </w:tcPr>
                <w:p w14:paraId="0B8597D0" w14:textId="77777777" w:rsidR="00A555E0" w:rsidRPr="00AE2502" w:rsidRDefault="00A555E0" w:rsidP="00B30E23">
                  <w:pPr>
                    <w:pStyle w:val="Body"/>
                  </w:pPr>
                  <w:r w:rsidRPr="00AE2502">
                    <w:lastRenderedPageBreak/>
                    <w:t>Excellent</w:t>
                  </w:r>
                  <w:r>
                    <w:t xml:space="preserve"> </w:t>
                  </w:r>
                </w:p>
              </w:tc>
              <w:tc>
                <w:tcPr>
                  <w:tcW w:w="605" w:type="dxa"/>
                  <w:vAlign w:val="center"/>
                </w:tcPr>
                <w:p w14:paraId="1F1DC7AD" w14:textId="77777777" w:rsidR="00A555E0" w:rsidRPr="00AE2502" w:rsidRDefault="00000000" w:rsidP="00B30E23">
                  <w:pPr>
                    <w:pStyle w:val="Body"/>
                  </w:pPr>
                  <w:sdt>
                    <w:sdtPr>
                      <w:alias w:val="Coping Level-Excellent"/>
                      <w:tag w:val="Coping Level-Excellent"/>
                      <w:id w:val="1121422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5E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31" w:type="dxa"/>
                  <w:shd w:val="pct10" w:color="auto" w:fill="auto"/>
                  <w:vAlign w:val="center"/>
                </w:tcPr>
                <w:p w14:paraId="54820BC4" w14:textId="77777777" w:rsidR="00A555E0" w:rsidRPr="00AE2502" w:rsidRDefault="00A555E0" w:rsidP="00B30E23">
                  <w:pPr>
                    <w:pStyle w:val="Body"/>
                  </w:pPr>
                  <w:r w:rsidRPr="00AE2502">
                    <w:t>Very</w:t>
                  </w:r>
                  <w:r w:rsidRPr="00AE2502">
                    <w:rPr>
                      <w:spacing w:val="-3"/>
                    </w:rPr>
                    <w:t xml:space="preserve"> </w:t>
                  </w:r>
                  <w:r w:rsidRPr="00AE2502">
                    <w:t>good</w:t>
                  </w:r>
                  <w:r>
                    <w:t xml:space="preserve"> </w:t>
                  </w:r>
                </w:p>
              </w:tc>
              <w:tc>
                <w:tcPr>
                  <w:tcW w:w="951" w:type="dxa"/>
                  <w:vAlign w:val="center"/>
                </w:tcPr>
                <w:p w14:paraId="1C0A48D4" w14:textId="77777777" w:rsidR="00A555E0" w:rsidRPr="00AE2502" w:rsidRDefault="00000000" w:rsidP="00B30E23">
                  <w:pPr>
                    <w:pStyle w:val="Body"/>
                  </w:pPr>
                  <w:sdt>
                    <w:sdtPr>
                      <w:alias w:val="Coping Level-Very Good"/>
                      <w:tag w:val="Coping Level-Very Good"/>
                      <w:id w:val="-1363746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5E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51" w:type="dxa"/>
                  <w:shd w:val="pct10" w:color="auto" w:fill="auto"/>
                  <w:vAlign w:val="center"/>
                </w:tcPr>
                <w:p w14:paraId="5198B2B3" w14:textId="77777777" w:rsidR="00A555E0" w:rsidRPr="00AE2502" w:rsidRDefault="00A555E0" w:rsidP="00B30E23">
                  <w:pPr>
                    <w:pStyle w:val="Body"/>
                  </w:pPr>
                  <w:r w:rsidRPr="00AE2502">
                    <w:t>Good</w:t>
                  </w:r>
                  <w:r>
                    <w:t xml:space="preserve"> </w:t>
                  </w:r>
                </w:p>
              </w:tc>
              <w:tc>
                <w:tcPr>
                  <w:tcW w:w="951" w:type="dxa"/>
                  <w:vAlign w:val="center"/>
                </w:tcPr>
                <w:p w14:paraId="6A0C5404" w14:textId="77777777" w:rsidR="00A555E0" w:rsidRPr="00AE2502" w:rsidRDefault="00000000" w:rsidP="00B30E23">
                  <w:pPr>
                    <w:pStyle w:val="Body"/>
                  </w:pPr>
                  <w:sdt>
                    <w:sdtPr>
                      <w:alias w:val="Coping Level-Good"/>
                      <w:tag w:val="Coping Level-Good"/>
                      <w:id w:val="209081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5E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51" w:type="dxa"/>
                  <w:shd w:val="pct10" w:color="auto" w:fill="auto"/>
                  <w:vAlign w:val="center"/>
                </w:tcPr>
                <w:p w14:paraId="7600193B" w14:textId="77777777" w:rsidR="00A555E0" w:rsidRPr="00AE2502" w:rsidRDefault="00A555E0" w:rsidP="00B30E23">
                  <w:pPr>
                    <w:pStyle w:val="Body"/>
                  </w:pPr>
                  <w:r>
                    <w:t xml:space="preserve">Fair </w:t>
                  </w:r>
                </w:p>
              </w:tc>
              <w:tc>
                <w:tcPr>
                  <w:tcW w:w="951" w:type="dxa"/>
                  <w:vAlign w:val="center"/>
                </w:tcPr>
                <w:p w14:paraId="7CD4EF54" w14:textId="77777777" w:rsidR="00A555E0" w:rsidRPr="00AE2502" w:rsidRDefault="00000000" w:rsidP="00B30E23">
                  <w:pPr>
                    <w:pStyle w:val="Body"/>
                  </w:pPr>
                  <w:sdt>
                    <w:sdtPr>
                      <w:alias w:val="Coping Level-Fair"/>
                      <w:tag w:val="Coping Level-Fair"/>
                      <w:id w:val="571375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5E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51" w:type="dxa"/>
                  <w:shd w:val="pct10" w:color="auto" w:fill="auto"/>
                  <w:vAlign w:val="center"/>
                </w:tcPr>
                <w:p w14:paraId="0FEE764F" w14:textId="77777777" w:rsidR="00A555E0" w:rsidRPr="00AE2502" w:rsidRDefault="00A555E0" w:rsidP="00B30E23">
                  <w:pPr>
                    <w:pStyle w:val="Body"/>
                  </w:pPr>
                  <w:r w:rsidRPr="00AE2502">
                    <w:t>Poor</w:t>
                  </w:r>
                  <w:r>
                    <w:t xml:space="preserve"> </w:t>
                  </w:r>
                </w:p>
              </w:tc>
              <w:tc>
                <w:tcPr>
                  <w:tcW w:w="951" w:type="dxa"/>
                  <w:vAlign w:val="center"/>
                </w:tcPr>
                <w:p w14:paraId="4A3D73DD" w14:textId="77777777" w:rsidR="00A555E0" w:rsidRPr="00AE2502" w:rsidRDefault="00000000" w:rsidP="00B30E23">
                  <w:pPr>
                    <w:pStyle w:val="Body"/>
                  </w:pPr>
                  <w:sdt>
                    <w:sdtPr>
                      <w:alias w:val="Coping Level-Poor"/>
                      <w:tag w:val="Coping Level-Poor"/>
                      <w:id w:val="429165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5E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3701826" w14:textId="77777777" w:rsidR="00A555E0" w:rsidRDefault="00A555E0" w:rsidP="00B30E23">
            <w:pPr>
              <w:pStyle w:val="Body"/>
              <w:rPr>
                <w:sz w:val="27"/>
              </w:rPr>
            </w:pPr>
          </w:p>
        </w:tc>
      </w:tr>
      <w:tr w:rsidR="00A555E0" w14:paraId="0A9D3813" w14:textId="77777777" w:rsidTr="009A360A">
        <w:trPr>
          <w:tblCellSpacing w:w="7" w:type="dxa"/>
        </w:trPr>
        <w:tc>
          <w:tcPr>
            <w:tcW w:w="10052" w:type="dxa"/>
            <w:gridSpan w:val="2"/>
          </w:tcPr>
          <w:p w14:paraId="4F83B400" w14:textId="77777777" w:rsidR="00A555E0" w:rsidRDefault="00A555E0" w:rsidP="00C602C8">
            <w:pPr>
              <w:pStyle w:val="BodyText"/>
              <w:spacing w:before="11"/>
              <w:rPr>
                <w:sz w:val="27"/>
              </w:rPr>
            </w:pPr>
          </w:p>
        </w:tc>
      </w:tr>
      <w:tr w:rsidR="00A555E0" w14:paraId="6D2CFC19" w14:textId="77777777" w:rsidTr="009A360A">
        <w:trPr>
          <w:tblCellSpacing w:w="7" w:type="dxa"/>
        </w:trPr>
        <w:tc>
          <w:tcPr>
            <w:tcW w:w="10052" w:type="dxa"/>
            <w:gridSpan w:val="2"/>
          </w:tcPr>
          <w:p w14:paraId="4C7CDCBC" w14:textId="77777777" w:rsidR="00A555E0" w:rsidRPr="00B909CE" w:rsidRDefault="00A555E0" w:rsidP="00B30E23">
            <w:pPr>
              <w:pStyle w:val="Sub-Headers"/>
            </w:pPr>
            <w:r w:rsidRPr="00B909CE">
              <w:t>Severity of problem after counselling</w:t>
            </w:r>
          </w:p>
        </w:tc>
      </w:tr>
      <w:tr w:rsidR="00A555E0" w14:paraId="70BE8086" w14:textId="77777777" w:rsidTr="009A360A">
        <w:trPr>
          <w:trHeight w:val="452"/>
          <w:tblCellSpacing w:w="7" w:type="dxa"/>
        </w:trPr>
        <w:tc>
          <w:tcPr>
            <w:tcW w:w="10052" w:type="dxa"/>
            <w:gridSpan w:val="2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394"/>
              <w:gridCol w:w="1063"/>
              <w:gridCol w:w="1603"/>
              <w:gridCol w:w="1060"/>
              <w:gridCol w:w="1292"/>
              <w:gridCol w:w="1060"/>
              <w:gridCol w:w="1503"/>
              <w:gridCol w:w="836"/>
            </w:tblGrid>
            <w:tr w:rsidR="00A555E0" w14:paraId="43B69836" w14:textId="77777777" w:rsidTr="00B30E23">
              <w:trPr>
                <w:trHeight w:val="350"/>
              </w:trPr>
              <w:tc>
                <w:tcPr>
                  <w:tcW w:w="1221" w:type="dxa"/>
                  <w:shd w:val="pct10" w:color="auto" w:fill="auto"/>
                  <w:vAlign w:val="center"/>
                </w:tcPr>
                <w:p w14:paraId="71D0492F" w14:textId="77777777" w:rsidR="00A555E0" w:rsidRPr="004D3578" w:rsidRDefault="00A555E0" w:rsidP="00B30E23">
                  <w:pPr>
                    <w:pStyle w:val="Body"/>
                    <w:rPr>
                      <w:color w:val="231F20"/>
                    </w:rPr>
                  </w:pPr>
                  <w:r w:rsidRPr="004D3578">
                    <w:t>Resolved</w:t>
                  </w:r>
                </w:p>
              </w:tc>
              <w:tc>
                <w:tcPr>
                  <w:tcW w:w="931" w:type="dxa"/>
                  <w:vAlign w:val="center"/>
                </w:tcPr>
                <w:p w14:paraId="5E9484E3" w14:textId="77777777" w:rsidR="00A555E0" w:rsidRPr="00AE2502" w:rsidRDefault="00000000" w:rsidP="00B30E23">
                  <w:pPr>
                    <w:pStyle w:val="Body"/>
                    <w:rPr>
                      <w:color w:val="231F20"/>
                    </w:rPr>
                  </w:pPr>
                  <w:sdt>
                    <w:sdtPr>
                      <w:rPr>
                        <w:color w:val="231F20"/>
                      </w:rPr>
                      <w:alias w:val="Problem-Resolved"/>
                      <w:tag w:val="Problem-Resolved"/>
                      <w:id w:val="-1196460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5E0">
                        <w:rPr>
                          <w:rFonts w:ascii="MS Gothic" w:eastAsia="MS Gothic" w:hAnsi="MS Gothic" w:hint="eastAsia"/>
                          <w:color w:val="231F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04" w:type="dxa"/>
                  <w:shd w:val="pct10" w:color="auto" w:fill="auto"/>
                  <w:vAlign w:val="center"/>
                </w:tcPr>
                <w:p w14:paraId="02BAD934" w14:textId="77777777" w:rsidR="00A555E0" w:rsidRPr="004D3578" w:rsidRDefault="00A555E0" w:rsidP="00B30E23">
                  <w:pPr>
                    <w:pStyle w:val="Body"/>
                    <w:rPr>
                      <w:sz w:val="27"/>
                    </w:rPr>
                  </w:pPr>
                  <w:r w:rsidRPr="004D3578">
                    <w:t>Not serious</w:t>
                  </w:r>
                </w:p>
              </w:tc>
              <w:tc>
                <w:tcPr>
                  <w:tcW w:w="929" w:type="dxa"/>
                  <w:vAlign w:val="center"/>
                </w:tcPr>
                <w:p w14:paraId="552B401C" w14:textId="77777777" w:rsidR="00A555E0" w:rsidRDefault="00000000" w:rsidP="00B30E23">
                  <w:pPr>
                    <w:pStyle w:val="Body"/>
                    <w:rPr>
                      <w:sz w:val="27"/>
                    </w:rPr>
                  </w:pPr>
                  <w:sdt>
                    <w:sdtPr>
                      <w:rPr>
                        <w:color w:val="231F20"/>
                      </w:rPr>
                      <w:alias w:val="Problem-Not Serious"/>
                      <w:tag w:val="Problem-Not Serious"/>
                      <w:id w:val="7403780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5E0">
                        <w:rPr>
                          <w:rFonts w:ascii="MS Gothic" w:eastAsia="MS Gothic" w:hAnsi="MS Gothic" w:hint="eastAsia"/>
                          <w:color w:val="231F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2" w:type="dxa"/>
                  <w:shd w:val="pct10" w:color="auto" w:fill="auto"/>
                  <w:vAlign w:val="center"/>
                </w:tcPr>
                <w:p w14:paraId="7747500E" w14:textId="77777777" w:rsidR="00A555E0" w:rsidRPr="004D3578" w:rsidRDefault="00A555E0" w:rsidP="00B30E23">
                  <w:pPr>
                    <w:pStyle w:val="Body"/>
                  </w:pPr>
                  <w:r w:rsidRPr="004D3578">
                    <w:t>Serious</w:t>
                  </w:r>
                </w:p>
              </w:tc>
              <w:tc>
                <w:tcPr>
                  <w:tcW w:w="929" w:type="dxa"/>
                  <w:vAlign w:val="center"/>
                </w:tcPr>
                <w:p w14:paraId="05D730C9" w14:textId="77777777" w:rsidR="00A555E0" w:rsidRDefault="00000000" w:rsidP="00B30E23">
                  <w:pPr>
                    <w:pStyle w:val="Body"/>
                    <w:rPr>
                      <w:sz w:val="27"/>
                    </w:rPr>
                  </w:pPr>
                  <w:sdt>
                    <w:sdtPr>
                      <w:rPr>
                        <w:color w:val="231F20"/>
                      </w:rPr>
                      <w:alias w:val="Problem-Serious"/>
                      <w:tag w:val="Problem-Serious"/>
                      <w:id w:val="300660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5E0">
                        <w:rPr>
                          <w:rFonts w:ascii="MS Gothic" w:eastAsia="MS Gothic" w:hAnsi="MS Gothic" w:hint="eastAsia"/>
                          <w:color w:val="231F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17" w:type="dxa"/>
                  <w:shd w:val="pct10" w:color="auto" w:fill="auto"/>
                  <w:vAlign w:val="center"/>
                </w:tcPr>
                <w:p w14:paraId="2B7740B3" w14:textId="77777777" w:rsidR="00A555E0" w:rsidRPr="004D3578" w:rsidRDefault="00A555E0" w:rsidP="00B30E23">
                  <w:pPr>
                    <w:pStyle w:val="Body"/>
                  </w:pPr>
                  <w:r>
                    <w:t>Very Serious</w:t>
                  </w:r>
                </w:p>
              </w:tc>
              <w:tc>
                <w:tcPr>
                  <w:tcW w:w="732" w:type="dxa"/>
                  <w:vAlign w:val="center"/>
                </w:tcPr>
                <w:p w14:paraId="18F9D6EA" w14:textId="77777777" w:rsidR="00A555E0" w:rsidRDefault="00000000" w:rsidP="00B30E23">
                  <w:pPr>
                    <w:pStyle w:val="Body"/>
                    <w:rPr>
                      <w:sz w:val="27"/>
                    </w:rPr>
                  </w:pPr>
                  <w:sdt>
                    <w:sdtPr>
                      <w:rPr>
                        <w:color w:val="231F20"/>
                      </w:rPr>
                      <w:alias w:val="Problem-Severe"/>
                      <w:tag w:val="Problem-Severe"/>
                      <w:id w:val="-1237936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5E0">
                        <w:rPr>
                          <w:rFonts w:ascii="MS Gothic" w:eastAsia="MS Gothic" w:hAnsi="MS Gothic" w:hint="eastAsia"/>
                          <w:color w:val="231F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EFA3B37" w14:textId="77777777" w:rsidR="00A555E0" w:rsidRDefault="00A555E0" w:rsidP="00C602C8">
            <w:pPr>
              <w:pStyle w:val="BodyText"/>
              <w:spacing w:before="11"/>
              <w:rPr>
                <w:sz w:val="27"/>
              </w:rPr>
            </w:pPr>
          </w:p>
        </w:tc>
      </w:tr>
      <w:tr w:rsidR="00A555E0" w14:paraId="0688B318" w14:textId="77777777" w:rsidTr="009A360A">
        <w:trPr>
          <w:tblCellSpacing w:w="7" w:type="dxa"/>
        </w:trPr>
        <w:tc>
          <w:tcPr>
            <w:tcW w:w="10052" w:type="dxa"/>
            <w:gridSpan w:val="2"/>
          </w:tcPr>
          <w:p w14:paraId="575582D3" w14:textId="77777777" w:rsidR="00A555E0" w:rsidRDefault="00A555E0" w:rsidP="00C602C8">
            <w:pPr>
              <w:pStyle w:val="BodyText"/>
              <w:spacing w:before="11"/>
              <w:rPr>
                <w:sz w:val="27"/>
              </w:rPr>
            </w:pPr>
          </w:p>
        </w:tc>
      </w:tr>
      <w:tr w:rsidR="00A555E0" w14:paraId="772506ED" w14:textId="77777777" w:rsidTr="009A360A">
        <w:trPr>
          <w:tblCellSpacing w:w="7" w:type="dxa"/>
        </w:trPr>
        <w:tc>
          <w:tcPr>
            <w:tcW w:w="10052" w:type="dxa"/>
            <w:gridSpan w:val="2"/>
          </w:tcPr>
          <w:p w14:paraId="454B5C69" w14:textId="77777777" w:rsidR="00A555E0" w:rsidRPr="00B909CE" w:rsidRDefault="00A555E0" w:rsidP="00B30E23">
            <w:pPr>
              <w:pStyle w:val="Sub-Headers"/>
            </w:pPr>
            <w:r w:rsidRPr="00B909CE">
              <w:t>Client’s response to counselling</w:t>
            </w:r>
          </w:p>
        </w:tc>
      </w:tr>
      <w:tr w:rsidR="00A555E0" w14:paraId="67CA281E" w14:textId="77777777" w:rsidTr="009A360A">
        <w:trPr>
          <w:trHeight w:val="470"/>
          <w:tblCellSpacing w:w="7" w:type="dxa"/>
        </w:trPr>
        <w:tc>
          <w:tcPr>
            <w:tcW w:w="10052" w:type="dxa"/>
            <w:gridSpan w:val="2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365"/>
              <w:gridCol w:w="1041"/>
              <w:gridCol w:w="1570"/>
              <w:gridCol w:w="1039"/>
              <w:gridCol w:w="1266"/>
              <w:gridCol w:w="1039"/>
              <w:gridCol w:w="1687"/>
              <w:gridCol w:w="804"/>
            </w:tblGrid>
            <w:tr w:rsidR="00A555E0" w14:paraId="41E263D7" w14:textId="77777777" w:rsidTr="00B30E23">
              <w:trPr>
                <w:trHeight w:val="350"/>
              </w:trPr>
              <w:tc>
                <w:tcPr>
                  <w:tcW w:w="1221" w:type="dxa"/>
                  <w:shd w:val="pct10" w:color="auto" w:fill="auto"/>
                  <w:vAlign w:val="center"/>
                </w:tcPr>
                <w:p w14:paraId="6287A9AE" w14:textId="77777777" w:rsidR="00A555E0" w:rsidRPr="00511F4B" w:rsidRDefault="00A555E0" w:rsidP="00B30E23">
                  <w:pPr>
                    <w:pStyle w:val="Body"/>
                    <w:rPr>
                      <w:color w:val="231F20"/>
                    </w:rPr>
                  </w:pPr>
                  <w:r w:rsidRPr="00511F4B">
                    <w:t>Positive</w:t>
                  </w:r>
                </w:p>
              </w:tc>
              <w:tc>
                <w:tcPr>
                  <w:tcW w:w="931" w:type="dxa"/>
                  <w:vAlign w:val="center"/>
                </w:tcPr>
                <w:p w14:paraId="09857485" w14:textId="77777777" w:rsidR="00A555E0" w:rsidRPr="00511F4B" w:rsidRDefault="00000000" w:rsidP="00B30E23">
                  <w:pPr>
                    <w:pStyle w:val="Body"/>
                    <w:rPr>
                      <w:color w:val="231F20"/>
                    </w:rPr>
                  </w:pPr>
                  <w:sdt>
                    <w:sdtPr>
                      <w:rPr>
                        <w:color w:val="231F20"/>
                      </w:rPr>
                      <w:alias w:val="Counselling-Response-Positive"/>
                      <w:tag w:val="Counselling-Response-Positive"/>
                      <w:id w:val="-261997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5E0" w:rsidRPr="00511F4B">
                        <w:rPr>
                          <w:rFonts w:ascii="Segoe UI Symbol" w:eastAsia="MS Gothic" w:hAnsi="Segoe UI Symbol" w:cs="Segoe UI Symbol"/>
                          <w:color w:val="231F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04" w:type="dxa"/>
                  <w:shd w:val="pct10" w:color="auto" w:fill="auto"/>
                  <w:vAlign w:val="center"/>
                </w:tcPr>
                <w:p w14:paraId="5FD3D2E7" w14:textId="77777777" w:rsidR="00A555E0" w:rsidRPr="00511F4B" w:rsidRDefault="00A555E0" w:rsidP="00B30E23">
                  <w:pPr>
                    <w:pStyle w:val="Body"/>
                  </w:pPr>
                  <w:r w:rsidRPr="00511F4B">
                    <w:t>Ambiguous</w:t>
                  </w:r>
                </w:p>
              </w:tc>
              <w:tc>
                <w:tcPr>
                  <w:tcW w:w="929" w:type="dxa"/>
                  <w:vAlign w:val="center"/>
                </w:tcPr>
                <w:p w14:paraId="5C4ED7C9" w14:textId="77777777" w:rsidR="00A555E0" w:rsidRPr="00511F4B" w:rsidRDefault="00000000" w:rsidP="00B30E23">
                  <w:pPr>
                    <w:pStyle w:val="Body"/>
                  </w:pPr>
                  <w:sdt>
                    <w:sdtPr>
                      <w:rPr>
                        <w:color w:val="231F20"/>
                      </w:rPr>
                      <w:alias w:val="Counselling-Response-Ambiguous"/>
                      <w:tag w:val="Counselling-Response-Ambiguous"/>
                      <w:id w:val="-5845361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5E0" w:rsidRPr="00511F4B">
                        <w:rPr>
                          <w:rFonts w:ascii="Segoe UI Symbol" w:eastAsia="MS Gothic" w:hAnsi="Segoe UI Symbol" w:cs="Segoe UI Symbol"/>
                          <w:color w:val="231F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2" w:type="dxa"/>
                  <w:shd w:val="pct10" w:color="auto" w:fill="auto"/>
                  <w:vAlign w:val="center"/>
                </w:tcPr>
                <w:p w14:paraId="57B91B20" w14:textId="77777777" w:rsidR="00A555E0" w:rsidRPr="00511F4B" w:rsidRDefault="00A555E0" w:rsidP="00B30E23">
                  <w:pPr>
                    <w:pStyle w:val="Body"/>
                  </w:pPr>
                  <w:r w:rsidRPr="00511F4B">
                    <w:t>Resistant</w:t>
                  </w:r>
                </w:p>
              </w:tc>
              <w:tc>
                <w:tcPr>
                  <w:tcW w:w="929" w:type="dxa"/>
                  <w:vAlign w:val="center"/>
                </w:tcPr>
                <w:p w14:paraId="7352840C" w14:textId="77777777" w:rsidR="00A555E0" w:rsidRPr="00511F4B" w:rsidRDefault="00000000" w:rsidP="00B30E23">
                  <w:pPr>
                    <w:pStyle w:val="Body"/>
                  </w:pPr>
                  <w:sdt>
                    <w:sdtPr>
                      <w:rPr>
                        <w:color w:val="231F20"/>
                      </w:rPr>
                      <w:alias w:val="Counselling-Response-Resistant"/>
                      <w:tag w:val="Counselling-Response-Resistant"/>
                      <w:id w:val="-1790960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5E0" w:rsidRPr="00511F4B">
                        <w:rPr>
                          <w:rFonts w:ascii="Segoe UI Symbol" w:eastAsia="MS Gothic" w:hAnsi="Segoe UI Symbol" w:cs="Segoe UI Symbol"/>
                          <w:color w:val="231F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09" w:type="dxa"/>
                  <w:shd w:val="pct10" w:color="auto" w:fill="auto"/>
                  <w:vAlign w:val="center"/>
                </w:tcPr>
                <w:p w14:paraId="3FA0B001" w14:textId="77777777" w:rsidR="00A555E0" w:rsidRPr="00511F4B" w:rsidRDefault="00A555E0" w:rsidP="00B30E23">
                  <w:pPr>
                    <w:pStyle w:val="Body"/>
                  </w:pPr>
                  <w:r w:rsidRPr="00511F4B">
                    <w:t>Disinterested</w:t>
                  </w:r>
                </w:p>
              </w:tc>
              <w:tc>
                <w:tcPr>
                  <w:tcW w:w="719" w:type="dxa"/>
                  <w:vAlign w:val="center"/>
                </w:tcPr>
                <w:p w14:paraId="128CE2B8" w14:textId="77777777" w:rsidR="00A555E0" w:rsidRDefault="00000000" w:rsidP="00B30E23">
                  <w:pPr>
                    <w:pStyle w:val="Body"/>
                    <w:rPr>
                      <w:sz w:val="27"/>
                    </w:rPr>
                  </w:pPr>
                  <w:sdt>
                    <w:sdtPr>
                      <w:rPr>
                        <w:color w:val="231F20"/>
                      </w:rPr>
                      <w:alias w:val="Counselling-Response-Disiterested"/>
                      <w:tag w:val="Counselling-Response-Disiterested"/>
                      <w:id w:val="-21404145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5E0">
                        <w:rPr>
                          <w:rFonts w:ascii="MS Gothic" w:eastAsia="MS Gothic" w:hAnsi="MS Gothic" w:hint="eastAsia"/>
                          <w:color w:val="231F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51D1562" w14:textId="77777777" w:rsidR="00A555E0" w:rsidRDefault="00A555E0" w:rsidP="00B30E23">
            <w:pPr>
              <w:pStyle w:val="Body"/>
              <w:rPr>
                <w:sz w:val="27"/>
              </w:rPr>
            </w:pPr>
          </w:p>
        </w:tc>
      </w:tr>
      <w:tr w:rsidR="00A555E0" w14:paraId="19AD79FD" w14:textId="77777777" w:rsidTr="009A360A">
        <w:trPr>
          <w:trHeight w:val="164"/>
          <w:tblCellSpacing w:w="7" w:type="dxa"/>
        </w:trPr>
        <w:tc>
          <w:tcPr>
            <w:tcW w:w="10052" w:type="dxa"/>
            <w:gridSpan w:val="2"/>
            <w:vAlign w:val="center"/>
          </w:tcPr>
          <w:p w14:paraId="5171E6BB" w14:textId="77777777" w:rsidR="00A555E0" w:rsidRDefault="00A555E0" w:rsidP="00C602C8">
            <w:pPr>
              <w:pStyle w:val="BodyText"/>
              <w:spacing w:before="11"/>
              <w:rPr>
                <w:sz w:val="27"/>
              </w:rPr>
            </w:pPr>
          </w:p>
        </w:tc>
      </w:tr>
    </w:tbl>
    <w:p w14:paraId="049A5784" w14:textId="12A8C8C2" w:rsidR="00A555E0" w:rsidRPr="00B909CE" w:rsidRDefault="00A555E0" w:rsidP="00B30E23">
      <w:pPr>
        <w:pStyle w:val="Sub-Headers"/>
      </w:pPr>
      <w:r w:rsidRPr="00B909CE">
        <w:t>Interventions done by Counsellor</w:t>
      </w:r>
      <w:r w:rsidR="00A6723E" w:rsidRPr="00B909CE">
        <w:t xml:space="preserve"> thus far</w:t>
      </w:r>
      <w:r w:rsidRPr="00B909CE">
        <w:t>?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717"/>
        <w:gridCol w:w="471"/>
        <w:gridCol w:w="1671"/>
        <w:gridCol w:w="445"/>
        <w:gridCol w:w="1635"/>
        <w:gridCol w:w="484"/>
        <w:gridCol w:w="1141"/>
        <w:gridCol w:w="439"/>
        <w:gridCol w:w="1330"/>
        <w:gridCol w:w="737"/>
      </w:tblGrid>
      <w:tr w:rsidR="00A555E0" w14:paraId="5E725CDC" w14:textId="77777777" w:rsidTr="00B30E23">
        <w:trPr>
          <w:trHeight w:val="288"/>
        </w:trPr>
        <w:tc>
          <w:tcPr>
            <w:tcW w:w="2001" w:type="dxa"/>
            <w:shd w:val="pct10" w:color="auto" w:fill="auto"/>
            <w:vAlign w:val="center"/>
          </w:tcPr>
          <w:p w14:paraId="301C2185" w14:textId="77777777" w:rsidR="00A555E0" w:rsidRPr="004B5A24" w:rsidRDefault="00A555E0" w:rsidP="00B30E23">
            <w:pPr>
              <w:pStyle w:val="Body"/>
            </w:pPr>
            <w:r>
              <w:t>Debriefing</w:t>
            </w:r>
          </w:p>
        </w:tc>
        <w:tc>
          <w:tcPr>
            <w:tcW w:w="491" w:type="dxa"/>
            <w:vAlign w:val="center"/>
          </w:tcPr>
          <w:p w14:paraId="423EB87E" w14:textId="77777777" w:rsidR="00A555E0" w:rsidRDefault="00000000" w:rsidP="00B30E23">
            <w:pPr>
              <w:pStyle w:val="Body"/>
            </w:pPr>
            <w:sdt>
              <w:sdtPr>
                <w:alias w:val="Interventions-Debriefing"/>
                <w:tag w:val="Interventions-Debriefing"/>
                <w:id w:val="-9872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5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23" w:type="dxa"/>
            <w:shd w:val="pct10" w:color="auto" w:fill="auto"/>
            <w:vAlign w:val="center"/>
          </w:tcPr>
          <w:p w14:paraId="7B38970E" w14:textId="77777777" w:rsidR="00A555E0" w:rsidRPr="004B5A24" w:rsidRDefault="00A555E0" w:rsidP="00B30E23">
            <w:pPr>
              <w:pStyle w:val="Body"/>
            </w:pPr>
            <w:r>
              <w:t>Trauma counselling</w:t>
            </w:r>
          </w:p>
        </w:tc>
        <w:tc>
          <w:tcPr>
            <w:tcW w:w="450" w:type="dxa"/>
            <w:vAlign w:val="center"/>
          </w:tcPr>
          <w:p w14:paraId="4507F9C2" w14:textId="77777777" w:rsidR="00A555E0" w:rsidRDefault="00000000" w:rsidP="00B30E23">
            <w:pPr>
              <w:pStyle w:val="Body"/>
            </w:pPr>
            <w:sdt>
              <w:sdtPr>
                <w:alias w:val="Interventions-Trauma-Counselling"/>
                <w:tag w:val="Interventions-Trauma-Counselling"/>
                <w:id w:val="140448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5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3" w:type="dxa"/>
            <w:shd w:val="pct10" w:color="auto" w:fill="auto"/>
            <w:vAlign w:val="center"/>
          </w:tcPr>
          <w:p w14:paraId="5E05631D" w14:textId="77777777" w:rsidR="00A555E0" w:rsidRPr="004B5A24" w:rsidRDefault="00A555E0" w:rsidP="00B30E23">
            <w:pPr>
              <w:pStyle w:val="Body"/>
            </w:pPr>
            <w:r>
              <w:t>Supportive</w:t>
            </w:r>
          </w:p>
        </w:tc>
        <w:tc>
          <w:tcPr>
            <w:tcW w:w="512" w:type="dxa"/>
            <w:vAlign w:val="center"/>
          </w:tcPr>
          <w:p w14:paraId="0FB82EFF" w14:textId="77777777" w:rsidR="00A555E0" w:rsidRDefault="00000000" w:rsidP="00B30E23">
            <w:pPr>
              <w:pStyle w:val="Body"/>
            </w:pPr>
            <w:sdt>
              <w:sdtPr>
                <w:alias w:val="Interventions-Supportive"/>
                <w:tag w:val="Interventions-Supportive"/>
                <w:id w:val="48451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5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04" w:type="dxa"/>
            <w:shd w:val="pct10" w:color="auto" w:fill="auto"/>
            <w:vAlign w:val="center"/>
          </w:tcPr>
          <w:p w14:paraId="27EFAFD9" w14:textId="77777777" w:rsidR="00A555E0" w:rsidRPr="004B5A24" w:rsidRDefault="00A555E0" w:rsidP="00B30E23">
            <w:pPr>
              <w:pStyle w:val="Body"/>
            </w:pPr>
            <w:r>
              <w:t>Couples therapy</w:t>
            </w:r>
          </w:p>
        </w:tc>
        <w:tc>
          <w:tcPr>
            <w:tcW w:w="441" w:type="dxa"/>
            <w:vAlign w:val="center"/>
          </w:tcPr>
          <w:p w14:paraId="3139EF0D" w14:textId="77777777" w:rsidR="00A555E0" w:rsidRDefault="00000000" w:rsidP="00B30E23">
            <w:pPr>
              <w:pStyle w:val="Body"/>
            </w:pPr>
            <w:sdt>
              <w:sdtPr>
                <w:alias w:val="Interventions-Couples-Therapy"/>
                <w:tag w:val="Interventions-Couples-Therapy"/>
                <w:id w:val="115441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5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0" w:type="dxa"/>
            <w:shd w:val="pct10" w:color="auto" w:fill="auto"/>
            <w:vAlign w:val="center"/>
          </w:tcPr>
          <w:p w14:paraId="169489AF" w14:textId="77777777" w:rsidR="00A555E0" w:rsidRDefault="00A555E0" w:rsidP="00B30E23">
            <w:pPr>
              <w:pStyle w:val="Body"/>
            </w:pPr>
            <w:r>
              <w:t>Family therapy</w:t>
            </w:r>
          </w:p>
        </w:tc>
        <w:tc>
          <w:tcPr>
            <w:tcW w:w="911" w:type="dxa"/>
            <w:vAlign w:val="center"/>
          </w:tcPr>
          <w:p w14:paraId="5B72CEBF" w14:textId="77777777" w:rsidR="00A555E0" w:rsidRDefault="00000000" w:rsidP="00B30E23">
            <w:pPr>
              <w:pStyle w:val="Body"/>
            </w:pPr>
            <w:sdt>
              <w:sdtPr>
                <w:alias w:val="Interventions-Family-Therapy"/>
                <w:tag w:val="Interventions-Family-Therapy"/>
                <w:id w:val="94713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5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555E0" w14:paraId="34C7447A" w14:textId="77777777" w:rsidTr="00B30E23">
        <w:trPr>
          <w:trHeight w:val="288"/>
        </w:trPr>
        <w:tc>
          <w:tcPr>
            <w:tcW w:w="2001" w:type="dxa"/>
            <w:shd w:val="pct10" w:color="auto" w:fill="auto"/>
            <w:vAlign w:val="center"/>
          </w:tcPr>
          <w:p w14:paraId="64615E34" w14:textId="77777777" w:rsidR="00A555E0" w:rsidRPr="004B5A24" w:rsidRDefault="00A555E0" w:rsidP="00B30E23">
            <w:pPr>
              <w:pStyle w:val="Body"/>
            </w:pPr>
            <w:r>
              <w:t>General counselling</w:t>
            </w:r>
          </w:p>
        </w:tc>
        <w:tc>
          <w:tcPr>
            <w:tcW w:w="491" w:type="dxa"/>
            <w:vAlign w:val="center"/>
          </w:tcPr>
          <w:p w14:paraId="0667DB84" w14:textId="77777777" w:rsidR="00A555E0" w:rsidRDefault="00000000" w:rsidP="00B30E23">
            <w:pPr>
              <w:pStyle w:val="Body"/>
            </w:pPr>
            <w:sdt>
              <w:sdtPr>
                <w:alias w:val="Interventions-General-Counselling"/>
                <w:tag w:val="Interventions-General-Counselling"/>
                <w:id w:val="-214464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5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23" w:type="dxa"/>
            <w:shd w:val="pct10" w:color="auto" w:fill="auto"/>
            <w:vAlign w:val="center"/>
          </w:tcPr>
          <w:p w14:paraId="595D1CA3" w14:textId="77777777" w:rsidR="00A555E0" w:rsidRPr="004B5A24" w:rsidRDefault="00A555E0" w:rsidP="00B30E23">
            <w:pPr>
              <w:pStyle w:val="Body"/>
            </w:pPr>
            <w:r>
              <w:t>Skills development</w:t>
            </w:r>
          </w:p>
        </w:tc>
        <w:tc>
          <w:tcPr>
            <w:tcW w:w="450" w:type="dxa"/>
            <w:vAlign w:val="center"/>
          </w:tcPr>
          <w:p w14:paraId="64207034" w14:textId="77777777" w:rsidR="00A555E0" w:rsidRDefault="00000000" w:rsidP="00B30E23">
            <w:pPr>
              <w:pStyle w:val="Body"/>
            </w:pPr>
            <w:sdt>
              <w:sdtPr>
                <w:alias w:val="Interventions-Skills-Dev"/>
                <w:tag w:val="Interventions-Skills-Dev"/>
                <w:id w:val="-151653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5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3" w:type="dxa"/>
            <w:shd w:val="pct10" w:color="auto" w:fill="auto"/>
            <w:vAlign w:val="center"/>
          </w:tcPr>
          <w:p w14:paraId="4B7D76AC" w14:textId="77777777" w:rsidR="00A555E0" w:rsidRPr="004B5A24" w:rsidRDefault="00A555E0" w:rsidP="00B30E23">
            <w:pPr>
              <w:pStyle w:val="Body"/>
            </w:pPr>
            <w:r>
              <w:t>Psycho-education</w:t>
            </w:r>
          </w:p>
        </w:tc>
        <w:tc>
          <w:tcPr>
            <w:tcW w:w="512" w:type="dxa"/>
            <w:vAlign w:val="center"/>
          </w:tcPr>
          <w:p w14:paraId="273E8106" w14:textId="77777777" w:rsidR="00A555E0" w:rsidRDefault="00000000" w:rsidP="00B30E23">
            <w:pPr>
              <w:pStyle w:val="Body"/>
            </w:pPr>
            <w:sdt>
              <w:sdtPr>
                <w:alias w:val="Interventions-Psycho-Edu"/>
                <w:tag w:val="Interventions-Psycho-Edu"/>
                <w:id w:val="101897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5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04" w:type="dxa"/>
            <w:shd w:val="pct10" w:color="auto" w:fill="auto"/>
            <w:vAlign w:val="center"/>
          </w:tcPr>
          <w:p w14:paraId="23E8832C" w14:textId="77777777" w:rsidR="00A555E0" w:rsidRPr="004B5A24" w:rsidRDefault="00A555E0" w:rsidP="00B30E23">
            <w:pPr>
              <w:pStyle w:val="Body"/>
            </w:pPr>
            <w:r>
              <w:t>Coaching</w:t>
            </w:r>
          </w:p>
        </w:tc>
        <w:tc>
          <w:tcPr>
            <w:tcW w:w="441" w:type="dxa"/>
            <w:vAlign w:val="center"/>
          </w:tcPr>
          <w:p w14:paraId="29FCE71B" w14:textId="77777777" w:rsidR="00A555E0" w:rsidRDefault="00000000" w:rsidP="00B30E23">
            <w:pPr>
              <w:pStyle w:val="Body"/>
            </w:pPr>
            <w:sdt>
              <w:sdtPr>
                <w:alias w:val="Interventions-Coaching"/>
                <w:tag w:val="Interventions-Coaching"/>
                <w:id w:val="-93181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5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0" w:type="dxa"/>
            <w:shd w:val="pct10" w:color="auto" w:fill="auto"/>
            <w:vAlign w:val="center"/>
          </w:tcPr>
          <w:p w14:paraId="663AD285" w14:textId="77777777" w:rsidR="00A555E0" w:rsidRDefault="00A555E0" w:rsidP="00B30E23">
            <w:pPr>
              <w:pStyle w:val="Body"/>
            </w:pPr>
            <w:r>
              <w:t>Mediation</w:t>
            </w:r>
          </w:p>
        </w:tc>
        <w:tc>
          <w:tcPr>
            <w:tcW w:w="911" w:type="dxa"/>
            <w:vAlign w:val="center"/>
          </w:tcPr>
          <w:p w14:paraId="79AB1EBD" w14:textId="77777777" w:rsidR="00A555E0" w:rsidRDefault="00000000" w:rsidP="00B30E23">
            <w:pPr>
              <w:pStyle w:val="Body"/>
            </w:pPr>
            <w:sdt>
              <w:sdtPr>
                <w:alias w:val="Interventions-Mediation"/>
                <w:tag w:val="Interventions-Mediation"/>
                <w:id w:val="82216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5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2FB9782" w14:textId="77777777" w:rsidR="00B30E23" w:rsidRDefault="00B30E23" w:rsidP="00A555E0">
      <w:pPr>
        <w:rPr>
          <w:rFonts w:ascii="Century Gothic" w:hAnsi="Century Gothic"/>
          <w:b/>
          <w:color w:val="003A5D"/>
        </w:rPr>
      </w:pPr>
    </w:p>
    <w:p w14:paraId="5DC63830" w14:textId="187E5E7D" w:rsidR="00A555E0" w:rsidRPr="00B909CE" w:rsidRDefault="00A6723E" w:rsidP="00B30E23">
      <w:pPr>
        <w:pStyle w:val="Sub-Headers"/>
      </w:pPr>
      <w:r w:rsidRPr="00B909CE">
        <w:t>Reason for motivating for more sessions</w:t>
      </w:r>
    </w:p>
    <w:tbl>
      <w:tblPr>
        <w:tblW w:w="5000" w:type="pct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2337"/>
        <w:gridCol w:w="630"/>
        <w:gridCol w:w="3060"/>
        <w:gridCol w:w="630"/>
        <w:gridCol w:w="2198"/>
        <w:gridCol w:w="1219"/>
      </w:tblGrid>
      <w:tr w:rsidR="00A555E0" w14:paraId="7038C9BD" w14:textId="77777777" w:rsidTr="00B30E23">
        <w:trPr>
          <w:trHeight w:val="480"/>
        </w:trPr>
        <w:tc>
          <w:tcPr>
            <w:tcW w:w="2337" w:type="dxa"/>
            <w:shd w:val="clear" w:color="auto" w:fill="E6E7E8"/>
          </w:tcPr>
          <w:p w14:paraId="18666321" w14:textId="77777777" w:rsidR="00A555E0" w:rsidRDefault="00A6723E" w:rsidP="00B30E23">
            <w:pPr>
              <w:pStyle w:val="Body"/>
            </w:pPr>
            <w:r>
              <w:t>New challenges emerged</w:t>
            </w:r>
          </w:p>
        </w:tc>
        <w:tc>
          <w:tcPr>
            <w:tcW w:w="630" w:type="dxa"/>
            <w:vAlign w:val="center"/>
          </w:tcPr>
          <w:p w14:paraId="2AF5ACBA" w14:textId="77777777" w:rsidR="00A555E0" w:rsidRDefault="00000000" w:rsidP="00B30E23">
            <w:pPr>
              <w:pStyle w:val="Body"/>
              <w:rPr>
                <w:rFonts w:ascii="Times New Roman"/>
                <w:sz w:val="16"/>
              </w:rPr>
            </w:pPr>
            <w:sdt>
              <w:sdtPr>
                <w:alias w:val="Close-Case-Solved"/>
                <w:tag w:val="Close-Case-Solved"/>
                <w:id w:val="26558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5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60" w:type="dxa"/>
            <w:shd w:val="clear" w:color="auto" w:fill="E6E7E8"/>
          </w:tcPr>
          <w:p w14:paraId="2DF016D7" w14:textId="77777777" w:rsidR="00A555E0" w:rsidRDefault="00AA0BF2" w:rsidP="00B30E23">
            <w:pPr>
              <w:pStyle w:val="Body"/>
            </w:pPr>
            <w:r>
              <w:t>Referral</w:t>
            </w:r>
            <w:r w:rsidR="00A555E0">
              <w:t xml:space="preserve"> to other resourc</w:t>
            </w:r>
            <w:r w:rsidR="00A6723E">
              <w:t>es is required</w:t>
            </w:r>
          </w:p>
        </w:tc>
        <w:tc>
          <w:tcPr>
            <w:tcW w:w="630" w:type="dxa"/>
            <w:vAlign w:val="center"/>
          </w:tcPr>
          <w:p w14:paraId="6EA90394" w14:textId="77777777" w:rsidR="00A555E0" w:rsidRDefault="00000000" w:rsidP="00B30E23">
            <w:pPr>
              <w:pStyle w:val="Body"/>
              <w:rPr>
                <w:rFonts w:ascii="Times New Roman"/>
                <w:sz w:val="16"/>
              </w:rPr>
            </w:pPr>
            <w:sdt>
              <w:sdtPr>
                <w:alias w:val="Close-Case-Referred"/>
                <w:tag w:val="Close-Case-Referred"/>
                <w:id w:val="-81279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5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98" w:type="dxa"/>
            <w:shd w:val="clear" w:color="auto" w:fill="E6E7E8"/>
          </w:tcPr>
          <w:p w14:paraId="64FB3DEC" w14:textId="77777777" w:rsidR="00A555E0" w:rsidRDefault="00A6723E" w:rsidP="00B30E23">
            <w:pPr>
              <w:pStyle w:val="Body"/>
            </w:pPr>
            <w:r>
              <w:t>Complex case</w:t>
            </w:r>
          </w:p>
        </w:tc>
        <w:tc>
          <w:tcPr>
            <w:tcW w:w="1219" w:type="dxa"/>
            <w:vAlign w:val="center"/>
          </w:tcPr>
          <w:p w14:paraId="15837C00" w14:textId="77777777" w:rsidR="00A555E0" w:rsidRDefault="00000000" w:rsidP="00B30E23">
            <w:pPr>
              <w:pStyle w:val="Body"/>
              <w:rPr>
                <w:rFonts w:ascii="Times New Roman"/>
                <w:sz w:val="16"/>
              </w:rPr>
            </w:pPr>
            <w:sdt>
              <w:sdtPr>
                <w:alias w:val="Close-Case-Unmotivated"/>
                <w:tag w:val="Close-Case-Unmotivated"/>
                <w:id w:val="-33522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5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DA04B46" w14:textId="77777777" w:rsidR="00A555E0" w:rsidRDefault="00A555E0" w:rsidP="00A555E0">
      <w:pPr>
        <w:pStyle w:val="BodyText"/>
      </w:pPr>
    </w:p>
    <w:p w14:paraId="1974A0C3" w14:textId="303B4105" w:rsidR="00305B15" w:rsidRPr="00B909CE" w:rsidRDefault="00305B15" w:rsidP="00B30E23">
      <w:pPr>
        <w:pStyle w:val="Sub-Headers"/>
      </w:pPr>
      <w:r w:rsidRPr="00B909CE">
        <w:t>Summary</w:t>
      </w:r>
    </w:p>
    <w:p w14:paraId="2A4C62BE" w14:textId="710F0B18" w:rsidR="00A6723E" w:rsidRPr="00B30E23" w:rsidRDefault="00AA0BF2" w:rsidP="00B30E23">
      <w:pPr>
        <w:pStyle w:val="Body"/>
      </w:pPr>
      <w:r w:rsidRPr="00B909CE">
        <w:t>Please note that if the employee has not given consent to share session details the counsellor will not provide these details but rather general reasons for motivation.</w:t>
      </w:r>
    </w:p>
    <w:tbl>
      <w:tblPr>
        <w:tblStyle w:val="TableGrid"/>
        <w:tblW w:w="49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305B15" w:rsidRPr="00B30E23" w14:paraId="26F25D4D" w14:textId="77777777" w:rsidTr="00B30E23">
        <w:trPr>
          <w:trHeight w:val="907"/>
          <w:jc w:val="center"/>
        </w:trPr>
        <w:tc>
          <w:tcPr>
            <w:tcW w:w="9878" w:type="dxa"/>
            <w:tcMar>
              <w:top w:w="29" w:type="dxa"/>
              <w:left w:w="115" w:type="dxa"/>
              <w:right w:w="115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38"/>
            </w:tblGrid>
            <w:tr w:rsidR="00305B15" w:rsidRPr="00B30E23" w14:paraId="4C7855C9" w14:textId="77777777" w:rsidTr="006E1454">
              <w:trPr>
                <w:trHeight w:val="809"/>
              </w:trPr>
              <w:tc>
                <w:tcPr>
                  <w:tcW w:w="10936" w:type="dxa"/>
                </w:tcPr>
                <w:p w14:paraId="540E87B0" w14:textId="1DC4BAD5" w:rsidR="00305B15" w:rsidRPr="00B30E23" w:rsidRDefault="00A6723E" w:rsidP="00B30E23">
                  <w:pPr>
                    <w:pStyle w:val="Body"/>
                  </w:pPr>
                  <w:r w:rsidRPr="00B30E23">
                    <w:t>Initial reason for referral</w:t>
                  </w:r>
                </w:p>
              </w:tc>
            </w:tr>
          </w:tbl>
          <w:p w14:paraId="3F7FDA9C" w14:textId="77777777" w:rsidR="00305B15" w:rsidRPr="00B30E23" w:rsidRDefault="00305B15" w:rsidP="00B30E23">
            <w:pPr>
              <w:pStyle w:val="Body"/>
            </w:pPr>
          </w:p>
        </w:tc>
      </w:tr>
    </w:tbl>
    <w:p w14:paraId="3AF22984" w14:textId="77777777" w:rsidR="00A555E0" w:rsidRPr="00B30E23" w:rsidRDefault="00A555E0" w:rsidP="00B30E23">
      <w:pPr>
        <w:pStyle w:val="Body"/>
      </w:pPr>
    </w:p>
    <w:tbl>
      <w:tblPr>
        <w:tblStyle w:val="TableGrid"/>
        <w:tblW w:w="49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A6723E" w:rsidRPr="00B30E23" w14:paraId="39880E69" w14:textId="77777777" w:rsidTr="00B30E23">
        <w:trPr>
          <w:trHeight w:val="907"/>
          <w:jc w:val="center"/>
        </w:trPr>
        <w:tc>
          <w:tcPr>
            <w:tcW w:w="9878" w:type="dxa"/>
            <w:tcMar>
              <w:top w:w="29" w:type="dxa"/>
              <w:left w:w="115" w:type="dxa"/>
              <w:right w:w="115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38"/>
            </w:tblGrid>
            <w:tr w:rsidR="00A6723E" w:rsidRPr="00B30E23" w14:paraId="03F41BDC" w14:textId="77777777" w:rsidTr="005D19F3">
              <w:trPr>
                <w:trHeight w:val="809"/>
              </w:trPr>
              <w:tc>
                <w:tcPr>
                  <w:tcW w:w="10936" w:type="dxa"/>
                </w:tcPr>
                <w:p w14:paraId="0A8DFB73" w14:textId="1F40410B" w:rsidR="00A6723E" w:rsidRPr="00B30E23" w:rsidRDefault="00A555E0" w:rsidP="00B30E23">
                  <w:pPr>
                    <w:pStyle w:val="Body"/>
                  </w:pPr>
                  <w:r w:rsidRPr="00B30E23">
                    <w:t xml:space="preserve">  </w:t>
                  </w:r>
                  <w:r w:rsidR="00A6723E" w:rsidRPr="00B30E23">
                    <w:t>Progress made in session</w:t>
                  </w:r>
                  <w:r w:rsidR="00AA0BF2" w:rsidRPr="00B30E23">
                    <w:t>s</w:t>
                  </w:r>
                  <w:r w:rsidR="00A6723E" w:rsidRPr="00B30E23">
                    <w:t xml:space="preserve"> thus far</w:t>
                  </w:r>
                </w:p>
              </w:tc>
            </w:tr>
          </w:tbl>
          <w:p w14:paraId="46DD796C" w14:textId="77777777" w:rsidR="00A6723E" w:rsidRPr="00B30E23" w:rsidRDefault="00A6723E" w:rsidP="00B30E23">
            <w:pPr>
              <w:pStyle w:val="Body"/>
            </w:pPr>
          </w:p>
        </w:tc>
      </w:tr>
    </w:tbl>
    <w:p w14:paraId="339D9462" w14:textId="77777777" w:rsidR="00A6723E" w:rsidRPr="00B30E23" w:rsidRDefault="00A6723E" w:rsidP="00B30E23">
      <w:pPr>
        <w:pStyle w:val="Body"/>
      </w:pPr>
    </w:p>
    <w:tbl>
      <w:tblPr>
        <w:tblStyle w:val="TableGrid"/>
        <w:tblW w:w="49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A6723E" w:rsidRPr="00B30E23" w14:paraId="3C14E9C6" w14:textId="77777777" w:rsidTr="00B30E23">
        <w:trPr>
          <w:trHeight w:val="907"/>
          <w:jc w:val="center"/>
        </w:trPr>
        <w:tc>
          <w:tcPr>
            <w:tcW w:w="9878" w:type="dxa"/>
            <w:tcMar>
              <w:top w:w="29" w:type="dxa"/>
              <w:left w:w="115" w:type="dxa"/>
              <w:right w:w="115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38"/>
            </w:tblGrid>
            <w:tr w:rsidR="00A6723E" w:rsidRPr="00B30E23" w14:paraId="086BC7A8" w14:textId="77777777" w:rsidTr="005D19F3">
              <w:trPr>
                <w:trHeight w:val="809"/>
              </w:trPr>
              <w:tc>
                <w:tcPr>
                  <w:tcW w:w="10936" w:type="dxa"/>
                </w:tcPr>
                <w:p w14:paraId="50F9562C" w14:textId="7F0BF74B" w:rsidR="00A6723E" w:rsidRPr="00B30E23" w:rsidRDefault="00A6723E" w:rsidP="00B30E23">
                  <w:pPr>
                    <w:pStyle w:val="Body"/>
                  </w:pPr>
                  <w:r w:rsidRPr="00B30E23">
                    <w:t>Reason for motivating for additional sessions</w:t>
                  </w:r>
                </w:p>
              </w:tc>
            </w:tr>
          </w:tbl>
          <w:p w14:paraId="29D71A33" w14:textId="77777777" w:rsidR="00A6723E" w:rsidRPr="00B30E23" w:rsidRDefault="00A6723E" w:rsidP="00B30E23">
            <w:pPr>
              <w:pStyle w:val="Body"/>
            </w:pPr>
          </w:p>
        </w:tc>
      </w:tr>
    </w:tbl>
    <w:p w14:paraId="09592334" w14:textId="77777777" w:rsidR="00A6723E" w:rsidRPr="00B30E23" w:rsidRDefault="00A6723E" w:rsidP="00B30E23">
      <w:pPr>
        <w:pStyle w:val="Body"/>
      </w:pPr>
    </w:p>
    <w:tbl>
      <w:tblPr>
        <w:tblStyle w:val="TableGrid"/>
        <w:tblW w:w="49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A6723E" w:rsidRPr="00B30E23" w14:paraId="2D7175E3" w14:textId="77777777" w:rsidTr="00B30E23">
        <w:trPr>
          <w:trHeight w:val="907"/>
          <w:jc w:val="center"/>
        </w:trPr>
        <w:tc>
          <w:tcPr>
            <w:tcW w:w="9878" w:type="dxa"/>
            <w:tcMar>
              <w:top w:w="29" w:type="dxa"/>
              <w:left w:w="115" w:type="dxa"/>
              <w:right w:w="115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38"/>
            </w:tblGrid>
            <w:tr w:rsidR="00A6723E" w:rsidRPr="00B30E23" w14:paraId="38008443" w14:textId="77777777" w:rsidTr="005D19F3">
              <w:trPr>
                <w:trHeight w:val="809"/>
              </w:trPr>
              <w:tc>
                <w:tcPr>
                  <w:tcW w:w="10936" w:type="dxa"/>
                </w:tcPr>
                <w:p w14:paraId="5D9854F8" w14:textId="091AF036" w:rsidR="00A6723E" w:rsidRPr="00B30E23" w:rsidRDefault="00A6723E" w:rsidP="00B30E23">
                  <w:pPr>
                    <w:pStyle w:val="Body"/>
                  </w:pPr>
                  <w:r w:rsidRPr="00B30E23">
                    <w:lastRenderedPageBreak/>
                    <w:t>Treatment plan for future sessions if granted</w:t>
                  </w:r>
                </w:p>
              </w:tc>
            </w:tr>
          </w:tbl>
          <w:p w14:paraId="06DED3D6" w14:textId="77777777" w:rsidR="00A6723E" w:rsidRPr="00B30E23" w:rsidRDefault="00A6723E" w:rsidP="00B30E23">
            <w:pPr>
              <w:pStyle w:val="Body"/>
            </w:pPr>
          </w:p>
        </w:tc>
      </w:tr>
    </w:tbl>
    <w:p w14:paraId="74C44154" w14:textId="77777777" w:rsidR="00A6723E" w:rsidRPr="00B30E23" w:rsidRDefault="00A6723E" w:rsidP="00B30E23">
      <w:pPr>
        <w:pStyle w:val="Body"/>
      </w:pPr>
    </w:p>
    <w:tbl>
      <w:tblPr>
        <w:tblStyle w:val="TableGrid"/>
        <w:tblW w:w="49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A6723E" w:rsidRPr="00B30E23" w14:paraId="28F98E0C" w14:textId="77777777" w:rsidTr="00B30E23">
        <w:trPr>
          <w:trHeight w:val="907"/>
          <w:jc w:val="center"/>
        </w:trPr>
        <w:tc>
          <w:tcPr>
            <w:tcW w:w="9878" w:type="dxa"/>
            <w:tcMar>
              <w:top w:w="29" w:type="dxa"/>
              <w:left w:w="115" w:type="dxa"/>
              <w:right w:w="115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38"/>
            </w:tblGrid>
            <w:tr w:rsidR="00A6723E" w:rsidRPr="00B30E23" w14:paraId="168A76C3" w14:textId="77777777" w:rsidTr="005D19F3">
              <w:trPr>
                <w:trHeight w:val="809"/>
              </w:trPr>
              <w:tc>
                <w:tcPr>
                  <w:tcW w:w="10936" w:type="dxa"/>
                </w:tcPr>
                <w:p w14:paraId="518C8300" w14:textId="697DF3BF" w:rsidR="00A6723E" w:rsidRPr="00B30E23" w:rsidRDefault="00A6723E" w:rsidP="00B30E23">
                  <w:pPr>
                    <w:pStyle w:val="Body"/>
                  </w:pPr>
                  <w:r w:rsidRPr="00B30E23">
                    <w:t>Number of additional sessions recommended</w:t>
                  </w:r>
                </w:p>
              </w:tc>
            </w:tr>
          </w:tbl>
          <w:p w14:paraId="58FACF8F" w14:textId="77777777" w:rsidR="00A6723E" w:rsidRPr="00B30E23" w:rsidRDefault="00A6723E" w:rsidP="00B30E23">
            <w:pPr>
              <w:pStyle w:val="Body"/>
            </w:pPr>
          </w:p>
        </w:tc>
      </w:tr>
    </w:tbl>
    <w:p w14:paraId="08CB27D2" w14:textId="77777777" w:rsidR="00A6723E" w:rsidRDefault="00A6723E" w:rsidP="00A6723E">
      <w:pPr>
        <w:pStyle w:val="BodyText"/>
      </w:pPr>
    </w:p>
    <w:p w14:paraId="4A210985" w14:textId="2C8B3757" w:rsidR="00A555E0" w:rsidRDefault="00A6723E" w:rsidP="00B30E23">
      <w:pPr>
        <w:pStyle w:val="Sub-Headers"/>
      </w:pPr>
      <w:r w:rsidRPr="00B909CE">
        <w:t>Any further comments by counsellor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A555E0" w14:paraId="2101778F" w14:textId="77777777" w:rsidTr="00B30E23">
        <w:trPr>
          <w:trHeight w:val="368"/>
        </w:trPr>
        <w:tc>
          <w:tcPr>
            <w:tcW w:w="11394" w:type="dxa"/>
            <w:vAlign w:val="center"/>
          </w:tcPr>
          <w:sdt>
            <w:sdtPr>
              <w:alias w:val="Counsellor-Name"/>
              <w:tag w:val="Counsellor-Name"/>
              <w:id w:val="1732954226"/>
              <w:showingPlcHdr/>
              <w:text/>
            </w:sdtPr>
            <w:sdtContent>
              <w:p w14:paraId="707704D6" w14:textId="77777777" w:rsidR="00A555E0" w:rsidRPr="009F6464" w:rsidRDefault="00A555E0" w:rsidP="00B30E23">
                <w:pPr>
                  <w:pStyle w:val="Body"/>
                  <w:rPr>
                    <w:rFonts w:asciiTheme="minorHAnsi" w:hAnsiTheme="minorHAnsi"/>
                  </w:rPr>
                </w:pPr>
                <w:r w:rsidRPr="00CB26D8">
                  <w:rPr>
                    <w:rStyle w:val="PlaceholderText"/>
                    <w:sz w:val="16"/>
                    <w:szCs w:val="16"/>
                  </w:rPr>
                  <w:t>Please Specify...</w:t>
                </w:r>
              </w:p>
            </w:sdtContent>
          </w:sdt>
        </w:tc>
      </w:tr>
    </w:tbl>
    <w:p w14:paraId="50547F7E" w14:textId="77777777" w:rsidR="00A555E0" w:rsidRDefault="00A555E0" w:rsidP="00A555E0">
      <w:pPr>
        <w:pStyle w:val="BodyText"/>
      </w:pPr>
    </w:p>
    <w:p w14:paraId="54ABD6BE" w14:textId="1D5C9DE8" w:rsidR="00A555E0" w:rsidRPr="00B909CE" w:rsidRDefault="00A6723E" w:rsidP="00B30E23">
      <w:pPr>
        <w:pStyle w:val="Sub-Headers"/>
      </w:pPr>
      <w:r w:rsidRPr="00B909CE">
        <w:t>Name of counsellor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A555E0" w14:paraId="2161D0A0" w14:textId="77777777" w:rsidTr="00B30E23">
        <w:trPr>
          <w:trHeight w:val="288"/>
        </w:trPr>
        <w:tc>
          <w:tcPr>
            <w:tcW w:w="11394" w:type="dxa"/>
            <w:vAlign w:val="center"/>
          </w:tcPr>
          <w:sdt>
            <w:sdtPr>
              <w:alias w:val="Counsellor-Name"/>
              <w:tag w:val="Counsellor-Name"/>
              <w:id w:val="1193645977"/>
              <w:showingPlcHdr/>
              <w:text/>
            </w:sdtPr>
            <w:sdtContent>
              <w:p w14:paraId="5F5A2C49" w14:textId="77777777" w:rsidR="00A555E0" w:rsidRPr="00CB2164" w:rsidRDefault="00A555E0" w:rsidP="00B30E23">
                <w:pPr>
                  <w:pStyle w:val="Body"/>
                </w:pPr>
                <w:r w:rsidRPr="00CB26D8">
                  <w:rPr>
                    <w:rStyle w:val="PlaceholderText"/>
                    <w:sz w:val="16"/>
                    <w:szCs w:val="16"/>
                  </w:rPr>
                  <w:t>Click here to enter Name.</w:t>
                </w:r>
              </w:p>
            </w:sdtContent>
          </w:sdt>
        </w:tc>
      </w:tr>
    </w:tbl>
    <w:p w14:paraId="7A54BE04" w14:textId="77777777" w:rsidR="009A360A" w:rsidRDefault="009A360A" w:rsidP="00B30E23">
      <w:pPr>
        <w:pStyle w:val="Sub-Headers"/>
      </w:pPr>
    </w:p>
    <w:p w14:paraId="71B8E72C" w14:textId="0F6FBCFA" w:rsidR="00A6723E" w:rsidRDefault="00A6723E" w:rsidP="00B30E23">
      <w:pPr>
        <w:pStyle w:val="Sub-Headers"/>
      </w:pPr>
      <w:r w:rsidRPr="00B909CE">
        <w:t xml:space="preserve">Any comments by </w:t>
      </w:r>
      <w:r w:rsidR="007C6262">
        <w:t>Momentum Wellness</w:t>
      </w:r>
      <w:r w:rsidRPr="00B909CE">
        <w:t xml:space="preserve"> case manager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A6723E" w14:paraId="7FCDF65B" w14:textId="77777777" w:rsidTr="00B30E23">
        <w:trPr>
          <w:trHeight w:val="368"/>
        </w:trPr>
        <w:tc>
          <w:tcPr>
            <w:tcW w:w="11394" w:type="dxa"/>
            <w:vAlign w:val="center"/>
          </w:tcPr>
          <w:sdt>
            <w:sdtPr>
              <w:alias w:val="Counsellor-Name"/>
              <w:tag w:val="Counsellor-Name"/>
              <w:id w:val="-2050132741"/>
              <w:showingPlcHdr/>
              <w:text/>
            </w:sdtPr>
            <w:sdtContent>
              <w:p w14:paraId="5D89855C" w14:textId="77777777" w:rsidR="00A6723E" w:rsidRPr="009F6464" w:rsidRDefault="00A6723E" w:rsidP="00B30E23">
                <w:pPr>
                  <w:pStyle w:val="Body"/>
                  <w:rPr>
                    <w:rFonts w:asciiTheme="minorHAnsi" w:hAnsiTheme="minorHAnsi"/>
                  </w:rPr>
                </w:pPr>
                <w:r w:rsidRPr="00CB26D8">
                  <w:rPr>
                    <w:rStyle w:val="PlaceholderText"/>
                    <w:sz w:val="16"/>
                    <w:szCs w:val="16"/>
                  </w:rPr>
                  <w:t>Please Specify...</w:t>
                </w:r>
              </w:p>
            </w:sdtContent>
          </w:sdt>
        </w:tc>
      </w:tr>
    </w:tbl>
    <w:p w14:paraId="2A4324CA" w14:textId="77777777" w:rsidR="009A360A" w:rsidRDefault="009A360A" w:rsidP="00B30E23">
      <w:pPr>
        <w:pStyle w:val="Sub-Headers"/>
      </w:pPr>
    </w:p>
    <w:p w14:paraId="588F6191" w14:textId="43583702" w:rsidR="00A6723E" w:rsidRPr="00E758A0" w:rsidRDefault="00A6723E" w:rsidP="00B30E23">
      <w:pPr>
        <w:pStyle w:val="Sub-Headers"/>
      </w:pPr>
      <w:r>
        <w:t>Name of case manager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A6723E" w14:paraId="5CC41082" w14:textId="77777777" w:rsidTr="009A360A">
        <w:trPr>
          <w:trHeight w:val="288"/>
        </w:trPr>
        <w:tc>
          <w:tcPr>
            <w:tcW w:w="11394" w:type="dxa"/>
            <w:vAlign w:val="center"/>
          </w:tcPr>
          <w:sdt>
            <w:sdtPr>
              <w:alias w:val="Counsellor-Name"/>
              <w:tag w:val="Counsellor-Name"/>
              <w:id w:val="1527135971"/>
              <w:showingPlcHdr/>
              <w:text/>
            </w:sdtPr>
            <w:sdtContent>
              <w:p w14:paraId="0F9EDE55" w14:textId="77777777" w:rsidR="00A6723E" w:rsidRPr="00CB2164" w:rsidRDefault="00A6723E" w:rsidP="00B30E23">
                <w:pPr>
                  <w:pStyle w:val="Body"/>
                </w:pPr>
                <w:r w:rsidRPr="00CB26D8">
                  <w:rPr>
                    <w:rStyle w:val="PlaceholderText"/>
                    <w:sz w:val="16"/>
                    <w:szCs w:val="16"/>
                  </w:rPr>
                  <w:t>Click here to enter Name.</w:t>
                </w:r>
              </w:p>
            </w:sdtContent>
          </w:sdt>
        </w:tc>
      </w:tr>
    </w:tbl>
    <w:p w14:paraId="68BA3CD1" w14:textId="77777777" w:rsidR="00A6723E" w:rsidRPr="00FB1D0F" w:rsidRDefault="00A6723E" w:rsidP="00B30E23">
      <w:pPr>
        <w:rPr>
          <w:rFonts w:ascii="Century Gothic" w:hAnsi="Century Gothic"/>
          <w:b/>
          <w:color w:val="102D69"/>
          <w:spacing w:val="5"/>
          <w:kern w:val="28"/>
          <w:sz w:val="16"/>
          <w:szCs w:val="16"/>
          <w:lang w:val="en-ZA"/>
        </w:rPr>
      </w:pPr>
    </w:p>
    <w:sectPr w:rsidR="00A6723E" w:rsidRPr="00FB1D0F" w:rsidSect="00311D0F"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8681" w14:textId="77777777" w:rsidR="006D1824" w:rsidRDefault="006D1824" w:rsidP="00F81B74">
      <w:pPr>
        <w:spacing w:after="0" w:line="240" w:lineRule="auto"/>
      </w:pPr>
      <w:r>
        <w:separator/>
      </w:r>
    </w:p>
  </w:endnote>
  <w:endnote w:type="continuationSeparator" w:id="0">
    <w:p w14:paraId="4C71B930" w14:textId="77777777" w:rsidR="006D1824" w:rsidRDefault="006D1824" w:rsidP="00F8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">
    <w:altName w:val="Calibri"/>
    <w:panose1 w:val="00000400000000000000"/>
    <w:charset w:val="00"/>
    <w:family w:val="auto"/>
    <w:pitch w:val="variable"/>
    <w:sig w:usb0="A00000AF" w:usb1="40002048" w:usb2="00000000" w:usb3="00000000" w:csb0="0000011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IN Medium">
    <w:altName w:val="Cambri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IN Light">
    <w:altName w:val="Calibri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16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66"/>
    </w:tblGrid>
    <w:tr w:rsidR="005E57D3" w14:paraId="4A0C1206" w14:textId="77777777" w:rsidTr="0087274E">
      <w:tc>
        <w:tcPr>
          <w:tcW w:w="10916" w:type="dxa"/>
        </w:tcPr>
        <w:p w14:paraId="5F68943F" w14:textId="77777777" w:rsidR="005E57D3" w:rsidRDefault="005E57D3" w:rsidP="005E57D3">
          <w:pPr>
            <w:pStyle w:val="Footer"/>
          </w:pPr>
          <w:r>
            <w:rPr>
              <w:noProof/>
            </w:rPr>
            <w:drawing>
              <wp:inline distT="0" distB="0" distL="0" distR="0" wp14:anchorId="20569E28" wp14:editId="35FE2EC9">
                <wp:extent cx="6944191" cy="958271"/>
                <wp:effectExtent l="0" t="0" r="9525" b="0"/>
                <wp:docPr id="290425499" name="Picture 290425499" descr="A red circle with white 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8496842" name="Picture 1" descr="A red circle with white tex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3822" cy="965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57D3" w14:paraId="730BA219" w14:textId="77777777" w:rsidTr="0087274E">
      <w:tc>
        <w:tcPr>
          <w:tcW w:w="10916" w:type="dxa"/>
          <w:tcMar>
            <w:left w:w="454" w:type="dxa"/>
          </w:tcMar>
        </w:tcPr>
        <w:p w14:paraId="4C1C418D" w14:textId="77777777" w:rsidR="005E57D3" w:rsidRPr="005E57D3" w:rsidRDefault="005E57D3" w:rsidP="005E57D3">
          <w:pPr>
            <w:pStyle w:val="Footer"/>
            <w:rPr>
              <w:sz w:val="20"/>
              <w:szCs w:val="20"/>
            </w:rPr>
          </w:pPr>
          <w:r w:rsidRPr="00311D0F">
            <w:rPr>
              <w:sz w:val="20"/>
              <w:szCs w:val="20"/>
            </w:rPr>
            <w:t>Ver</w:t>
          </w:r>
          <w:r>
            <w:rPr>
              <w:sz w:val="20"/>
              <w:szCs w:val="20"/>
            </w:rPr>
            <w:t>4</w:t>
          </w:r>
          <w:r w:rsidRPr="00311D0F">
            <w:rPr>
              <w:sz w:val="20"/>
              <w:szCs w:val="20"/>
            </w:rPr>
            <w:t xml:space="preserve">: </w:t>
          </w:r>
          <w:proofErr w:type="spellStart"/>
          <w:r w:rsidRPr="00311D0F">
            <w:rPr>
              <w:sz w:val="20"/>
              <w:szCs w:val="20"/>
            </w:rPr>
            <w:t>M</w:t>
          </w:r>
          <w:r>
            <w:rPr>
              <w:sz w:val="20"/>
              <w:szCs w:val="20"/>
            </w:rPr>
            <w:t>W</w:t>
          </w:r>
          <w:r w:rsidRPr="00311D0F">
            <w:rPr>
              <w:sz w:val="20"/>
              <w:szCs w:val="20"/>
            </w:rPr>
            <w:t>MReport</w:t>
          </w:r>
          <w:proofErr w:type="spellEnd"/>
          <w:r w:rsidRPr="00311D0F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May2020</w:t>
          </w:r>
        </w:p>
      </w:tc>
    </w:tr>
  </w:tbl>
  <w:p w14:paraId="1632D374" w14:textId="2D2E2C5C" w:rsidR="00C51E51" w:rsidRDefault="00C51E51" w:rsidP="005E5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16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66"/>
    </w:tblGrid>
    <w:tr w:rsidR="005E57D3" w14:paraId="48511F35" w14:textId="77777777" w:rsidTr="005E57D3">
      <w:tc>
        <w:tcPr>
          <w:tcW w:w="10916" w:type="dxa"/>
        </w:tcPr>
        <w:p w14:paraId="16189677" w14:textId="09443A51" w:rsidR="005E57D3" w:rsidRDefault="005E57D3" w:rsidP="008B1BEE">
          <w:pPr>
            <w:pStyle w:val="Footer"/>
          </w:pPr>
          <w:r>
            <w:rPr>
              <w:noProof/>
            </w:rPr>
            <w:drawing>
              <wp:inline distT="0" distB="0" distL="0" distR="0" wp14:anchorId="197DF8B7" wp14:editId="47347E38">
                <wp:extent cx="6944191" cy="958271"/>
                <wp:effectExtent l="0" t="0" r="9525" b="0"/>
                <wp:docPr id="1318496842" name="Picture 1" descr="A red circle with white 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8496842" name="Picture 1" descr="A red circle with white tex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3822" cy="965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57D3" w14:paraId="5562B43C" w14:textId="77777777" w:rsidTr="005E57D3">
      <w:tc>
        <w:tcPr>
          <w:tcW w:w="10916" w:type="dxa"/>
          <w:tcMar>
            <w:left w:w="454" w:type="dxa"/>
          </w:tcMar>
        </w:tcPr>
        <w:p w14:paraId="6B271522" w14:textId="4F6078FA" w:rsidR="005E57D3" w:rsidRPr="005E57D3" w:rsidRDefault="005E57D3" w:rsidP="008B1BEE">
          <w:pPr>
            <w:pStyle w:val="Footer"/>
            <w:rPr>
              <w:sz w:val="20"/>
              <w:szCs w:val="20"/>
            </w:rPr>
          </w:pPr>
          <w:r w:rsidRPr="00311D0F">
            <w:rPr>
              <w:sz w:val="20"/>
              <w:szCs w:val="20"/>
            </w:rPr>
            <w:t>Ver</w:t>
          </w:r>
          <w:r>
            <w:rPr>
              <w:sz w:val="20"/>
              <w:szCs w:val="20"/>
            </w:rPr>
            <w:t>4</w:t>
          </w:r>
          <w:r w:rsidRPr="00311D0F">
            <w:rPr>
              <w:sz w:val="20"/>
              <w:szCs w:val="20"/>
            </w:rPr>
            <w:t xml:space="preserve">: </w:t>
          </w:r>
          <w:proofErr w:type="spellStart"/>
          <w:r w:rsidRPr="00311D0F">
            <w:rPr>
              <w:sz w:val="20"/>
              <w:szCs w:val="20"/>
            </w:rPr>
            <w:t>M</w:t>
          </w:r>
          <w:r>
            <w:rPr>
              <w:sz w:val="20"/>
              <w:szCs w:val="20"/>
            </w:rPr>
            <w:t>W</w:t>
          </w:r>
          <w:r w:rsidRPr="00311D0F">
            <w:rPr>
              <w:sz w:val="20"/>
              <w:szCs w:val="20"/>
            </w:rPr>
            <w:t>MReport</w:t>
          </w:r>
          <w:proofErr w:type="spellEnd"/>
          <w:r w:rsidRPr="00311D0F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May2020</w:t>
          </w:r>
        </w:p>
      </w:tc>
    </w:tr>
  </w:tbl>
  <w:p w14:paraId="736A3117" w14:textId="4DAE03BB" w:rsidR="0050130F" w:rsidRDefault="00311D0F" w:rsidP="006F395E">
    <w:pPr>
      <w:pStyle w:val="Footer"/>
    </w:pPr>
    <w:r>
      <w:rPr>
        <w:rFonts w:ascii="Century Gothic" w:hAnsi="Century Gothic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822A7F" wp14:editId="76C4999A">
              <wp:simplePos x="0" y="0"/>
              <wp:positionH relativeFrom="column">
                <wp:posOffset>22860</wp:posOffset>
              </wp:positionH>
              <wp:positionV relativeFrom="paragraph">
                <wp:posOffset>471170</wp:posOffset>
              </wp:positionV>
              <wp:extent cx="2095500" cy="3352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335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7A0492" w14:textId="0E4E63DB" w:rsidR="00311D0F" w:rsidRPr="00311D0F" w:rsidRDefault="00311D0F" w:rsidP="00311D0F"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  <w:r w:rsidRPr="00311D0F">
                            <w:rPr>
                              <w:sz w:val="20"/>
                              <w:szCs w:val="20"/>
                            </w:rPr>
                            <w:t>Ver</w:t>
                          </w:r>
                          <w:r w:rsidR="007C6262">
                            <w:rPr>
                              <w:sz w:val="20"/>
                              <w:szCs w:val="20"/>
                            </w:rPr>
                            <w:t>4</w:t>
                          </w:r>
                          <w:r w:rsidRPr="00311D0F">
                            <w:rPr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311D0F">
                            <w:rPr>
                              <w:sz w:val="20"/>
                              <w:szCs w:val="20"/>
                            </w:rPr>
                            <w:t>M</w:t>
                          </w:r>
                          <w:r w:rsidR="007C6262">
                            <w:rPr>
                              <w:sz w:val="20"/>
                              <w:szCs w:val="20"/>
                            </w:rPr>
                            <w:t>W</w:t>
                          </w:r>
                          <w:r w:rsidRPr="00311D0F">
                            <w:rPr>
                              <w:sz w:val="20"/>
                              <w:szCs w:val="20"/>
                            </w:rPr>
                            <w:t>MReport</w:t>
                          </w:r>
                          <w:proofErr w:type="spellEnd"/>
                          <w:r w:rsidRPr="00311D0F">
                            <w:rPr>
                              <w:sz w:val="20"/>
                              <w:szCs w:val="20"/>
                            </w:rPr>
                            <w:t>/</w:t>
                          </w:r>
                          <w:r w:rsidR="007C6262">
                            <w:rPr>
                              <w:sz w:val="20"/>
                              <w:szCs w:val="20"/>
                            </w:rPr>
                            <w:t>May2020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822A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8pt;margin-top:37.1pt;width:165pt;height:26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" fillcolor="white [3201]" stroked="f" strokeweight=".5pt">
              <v:textbox>
                <w:txbxContent>
                  <w:p w14:paraId="4A7A0492" w14:textId="0E4E63DB" w:rsidR="00311D0F" w:rsidRPr="00311D0F" w:rsidRDefault="00311D0F" w:rsidP="00311D0F">
                    <w:pPr>
                      <w:pStyle w:val="Footer"/>
                      <w:rPr>
                        <w:sz w:val="20"/>
                        <w:szCs w:val="20"/>
                      </w:rPr>
                    </w:pPr>
                    <w:r w:rsidRPr="00311D0F">
                      <w:rPr>
                        <w:sz w:val="20"/>
                        <w:szCs w:val="20"/>
                      </w:rPr>
                      <w:t>Ver</w:t>
                    </w:r>
                    <w:r w:rsidR="007C6262">
                      <w:rPr>
                        <w:sz w:val="20"/>
                        <w:szCs w:val="20"/>
                      </w:rPr>
                      <w:t>4</w:t>
                    </w:r>
                    <w:r w:rsidRPr="00311D0F">
                      <w:rPr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311D0F">
                      <w:rPr>
                        <w:sz w:val="20"/>
                        <w:szCs w:val="20"/>
                      </w:rPr>
                      <w:t>M</w:t>
                    </w:r>
                    <w:r w:rsidR="007C6262">
                      <w:rPr>
                        <w:sz w:val="20"/>
                        <w:szCs w:val="20"/>
                      </w:rPr>
                      <w:t>W</w:t>
                    </w:r>
                    <w:r w:rsidRPr="00311D0F">
                      <w:rPr>
                        <w:sz w:val="20"/>
                        <w:szCs w:val="20"/>
                      </w:rPr>
                      <w:t>MReport</w:t>
                    </w:r>
                    <w:proofErr w:type="spellEnd"/>
                    <w:r w:rsidRPr="00311D0F">
                      <w:rPr>
                        <w:sz w:val="20"/>
                        <w:szCs w:val="20"/>
                      </w:rPr>
                      <w:t>/</w:t>
                    </w:r>
                    <w:r w:rsidR="007C6262">
                      <w:rPr>
                        <w:sz w:val="20"/>
                        <w:szCs w:val="20"/>
                      </w:rPr>
                      <w:t>May2020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6D83" w14:textId="77777777" w:rsidR="006D1824" w:rsidRDefault="006D1824" w:rsidP="00F81B74">
      <w:pPr>
        <w:spacing w:after="0" w:line="240" w:lineRule="auto"/>
      </w:pPr>
      <w:r>
        <w:separator/>
      </w:r>
    </w:p>
  </w:footnote>
  <w:footnote w:type="continuationSeparator" w:id="0">
    <w:p w14:paraId="7B2AC470" w14:textId="77777777" w:rsidR="006D1824" w:rsidRDefault="006D1824" w:rsidP="00F8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E74D" w14:textId="4089484E" w:rsidR="00F81B74" w:rsidRDefault="007C6262" w:rsidP="00311D0F">
    <w:pPr>
      <w:pStyle w:val="Header"/>
      <w:ind w:left="-1152"/>
      <w:jc w:val="both"/>
    </w:pPr>
    <w:r>
      <w:rPr>
        <w:noProof/>
      </w:rPr>
      <w:drawing>
        <wp:inline distT="0" distB="0" distL="0" distR="0" wp14:anchorId="6DA7A7FB" wp14:editId="67E14CC1">
          <wp:extent cx="7810500" cy="161097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5301" cy="1620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D3132"/>
    <w:multiLevelType w:val="hybridMultilevel"/>
    <w:tmpl w:val="1012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A71DC"/>
    <w:multiLevelType w:val="hybridMultilevel"/>
    <w:tmpl w:val="A414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723270">
    <w:abstractNumId w:val="0"/>
  </w:num>
  <w:num w:numId="2" w16cid:durableId="862018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5A"/>
    <w:rsid w:val="000051EE"/>
    <w:rsid w:val="00014BB5"/>
    <w:rsid w:val="00023794"/>
    <w:rsid w:val="00055E20"/>
    <w:rsid w:val="00091132"/>
    <w:rsid w:val="000B4A82"/>
    <w:rsid w:val="000B58D5"/>
    <w:rsid w:val="000D10EC"/>
    <w:rsid w:val="000E0064"/>
    <w:rsid w:val="00154B1D"/>
    <w:rsid w:val="00175204"/>
    <w:rsid w:val="00177DAC"/>
    <w:rsid w:val="001A283E"/>
    <w:rsid w:val="001A6E58"/>
    <w:rsid w:val="001B6F61"/>
    <w:rsid w:val="001C4CC8"/>
    <w:rsid w:val="001D2DCB"/>
    <w:rsid w:val="001E5C65"/>
    <w:rsid w:val="002057DF"/>
    <w:rsid w:val="00216FDC"/>
    <w:rsid w:val="00235991"/>
    <w:rsid w:val="00305B15"/>
    <w:rsid w:val="00311D0F"/>
    <w:rsid w:val="00343F64"/>
    <w:rsid w:val="00390D61"/>
    <w:rsid w:val="003B7F38"/>
    <w:rsid w:val="003C3821"/>
    <w:rsid w:val="003F3E6A"/>
    <w:rsid w:val="00403355"/>
    <w:rsid w:val="00413214"/>
    <w:rsid w:val="00446256"/>
    <w:rsid w:val="004B0E9A"/>
    <w:rsid w:val="0050130F"/>
    <w:rsid w:val="005507B6"/>
    <w:rsid w:val="005507F1"/>
    <w:rsid w:val="005530FA"/>
    <w:rsid w:val="00557E67"/>
    <w:rsid w:val="005740FE"/>
    <w:rsid w:val="00581A8C"/>
    <w:rsid w:val="005907A7"/>
    <w:rsid w:val="005D2668"/>
    <w:rsid w:val="005E57D3"/>
    <w:rsid w:val="00616112"/>
    <w:rsid w:val="0063444E"/>
    <w:rsid w:val="0064385D"/>
    <w:rsid w:val="00686CA9"/>
    <w:rsid w:val="006D1824"/>
    <w:rsid w:val="006F395E"/>
    <w:rsid w:val="00701456"/>
    <w:rsid w:val="00731747"/>
    <w:rsid w:val="00765DB7"/>
    <w:rsid w:val="00777474"/>
    <w:rsid w:val="007843CC"/>
    <w:rsid w:val="007C4C94"/>
    <w:rsid w:val="007C6262"/>
    <w:rsid w:val="007E2BEA"/>
    <w:rsid w:val="007F53AE"/>
    <w:rsid w:val="008117B3"/>
    <w:rsid w:val="0085211B"/>
    <w:rsid w:val="008A0561"/>
    <w:rsid w:val="008B1BEE"/>
    <w:rsid w:val="008D5659"/>
    <w:rsid w:val="008D569F"/>
    <w:rsid w:val="009056D2"/>
    <w:rsid w:val="009426F9"/>
    <w:rsid w:val="00954DCA"/>
    <w:rsid w:val="00957166"/>
    <w:rsid w:val="00962664"/>
    <w:rsid w:val="009759CF"/>
    <w:rsid w:val="009A360A"/>
    <w:rsid w:val="009A3B22"/>
    <w:rsid w:val="009B7AA0"/>
    <w:rsid w:val="009C2DF5"/>
    <w:rsid w:val="009F5B14"/>
    <w:rsid w:val="00A555E0"/>
    <w:rsid w:val="00A6723E"/>
    <w:rsid w:val="00A7221D"/>
    <w:rsid w:val="00A76FFF"/>
    <w:rsid w:val="00AA0BF2"/>
    <w:rsid w:val="00AA168C"/>
    <w:rsid w:val="00AC251F"/>
    <w:rsid w:val="00AF0B7F"/>
    <w:rsid w:val="00AF79C0"/>
    <w:rsid w:val="00B059CB"/>
    <w:rsid w:val="00B30E23"/>
    <w:rsid w:val="00B7795A"/>
    <w:rsid w:val="00B909CE"/>
    <w:rsid w:val="00B9607E"/>
    <w:rsid w:val="00BA4C2A"/>
    <w:rsid w:val="00BE2FD5"/>
    <w:rsid w:val="00BE7827"/>
    <w:rsid w:val="00C04560"/>
    <w:rsid w:val="00C17112"/>
    <w:rsid w:val="00C27F7A"/>
    <w:rsid w:val="00C36C4F"/>
    <w:rsid w:val="00C51E51"/>
    <w:rsid w:val="00CE0F51"/>
    <w:rsid w:val="00D10C30"/>
    <w:rsid w:val="00D17614"/>
    <w:rsid w:val="00D3173E"/>
    <w:rsid w:val="00D97F6D"/>
    <w:rsid w:val="00DB489E"/>
    <w:rsid w:val="00DF7E4A"/>
    <w:rsid w:val="00E06793"/>
    <w:rsid w:val="00E60FFE"/>
    <w:rsid w:val="00E6166D"/>
    <w:rsid w:val="00E74F58"/>
    <w:rsid w:val="00E758A0"/>
    <w:rsid w:val="00E818B5"/>
    <w:rsid w:val="00EA584E"/>
    <w:rsid w:val="00EA6B8C"/>
    <w:rsid w:val="00F042EB"/>
    <w:rsid w:val="00F37951"/>
    <w:rsid w:val="00F46DC8"/>
    <w:rsid w:val="00F6730C"/>
    <w:rsid w:val="00F81B74"/>
    <w:rsid w:val="00F93811"/>
    <w:rsid w:val="00FB1D0F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C68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7D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7DAC"/>
    <w:pPr>
      <w:ind w:left="-567"/>
      <w:outlineLvl w:val="0"/>
    </w:pPr>
    <w:rPr>
      <w:rFonts w:ascii="DIN" w:hAnsi="DIN"/>
      <w:b/>
      <w:caps/>
      <w:color w:val="D71920"/>
      <w:sz w:val="56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DAC"/>
  </w:style>
  <w:style w:type="paragraph" w:styleId="Footer">
    <w:name w:val="footer"/>
    <w:basedOn w:val="Normal"/>
    <w:link w:val="FooterChar"/>
    <w:uiPriority w:val="99"/>
    <w:unhideWhenUsed/>
    <w:rsid w:val="00177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DAC"/>
  </w:style>
  <w:style w:type="table" w:styleId="TableGrid">
    <w:name w:val="Table Grid"/>
    <w:basedOn w:val="TableNormal"/>
    <w:uiPriority w:val="39"/>
    <w:rsid w:val="00177DAC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A168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character" w:customStyle="1" w:styleId="Checkbox-Size">
    <w:name w:val="Checkbox-Size"/>
    <w:basedOn w:val="DefaultParagraphFont"/>
    <w:uiPriority w:val="1"/>
    <w:qFormat/>
    <w:rsid w:val="003F3E6A"/>
    <w:rPr>
      <w:rFonts w:ascii="Century Gothic" w:hAnsi="Century Gothic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521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5211B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A555E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555E0"/>
    <w:rPr>
      <w:rFonts w:ascii="Century Gothic" w:eastAsia="Century Gothic" w:hAnsi="Century Gothic" w:cs="Century Gothic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555E0"/>
    <w:rPr>
      <w:color w:val="808080"/>
    </w:rPr>
  </w:style>
  <w:style w:type="paragraph" w:customStyle="1" w:styleId="Style1">
    <w:name w:val="Style1"/>
    <w:basedOn w:val="Normal"/>
    <w:link w:val="Style1Char"/>
    <w:autoRedefine/>
    <w:qFormat/>
    <w:rsid w:val="00177DAC"/>
    <w:pPr>
      <w:spacing w:after="80" w:line="240" w:lineRule="auto"/>
    </w:pPr>
    <w:rPr>
      <w:rFonts w:ascii="DIN Medium" w:hAnsi="DIN Medium"/>
      <w:bCs/>
      <w:color w:val="DA0000"/>
      <w:sz w:val="26"/>
      <w:szCs w:val="24"/>
      <w:lang w:val="en-ZA"/>
    </w:rPr>
  </w:style>
  <w:style w:type="character" w:customStyle="1" w:styleId="Style1Char">
    <w:name w:val="Style1 Char"/>
    <w:basedOn w:val="DefaultParagraphFont"/>
    <w:link w:val="Style1"/>
    <w:rsid w:val="00177DAC"/>
    <w:rPr>
      <w:rFonts w:ascii="DIN Medium" w:hAnsi="DIN Medium"/>
      <w:bCs/>
      <w:color w:val="DA0000"/>
      <w:sz w:val="26"/>
      <w:szCs w:val="24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177DAC"/>
    <w:rPr>
      <w:rFonts w:ascii="DIN" w:hAnsi="DIN"/>
      <w:b/>
      <w:caps/>
      <w:color w:val="D71920"/>
      <w:sz w:val="56"/>
      <w:szCs w:val="64"/>
    </w:rPr>
  </w:style>
  <w:style w:type="paragraph" w:styleId="ListParagraph">
    <w:name w:val="List Paragraph"/>
    <w:basedOn w:val="Normal"/>
    <w:uiPriority w:val="34"/>
    <w:qFormat/>
    <w:rsid w:val="00177DAC"/>
    <w:pPr>
      <w:ind w:left="720"/>
      <w:contextualSpacing/>
    </w:pPr>
  </w:style>
  <w:style w:type="paragraph" w:customStyle="1" w:styleId="Style2">
    <w:name w:val="Style2"/>
    <w:basedOn w:val="Heading1"/>
    <w:link w:val="Style2Char"/>
    <w:autoRedefine/>
    <w:qFormat/>
    <w:rsid w:val="00177DAC"/>
    <w:pPr>
      <w:ind w:left="0"/>
    </w:pPr>
  </w:style>
  <w:style w:type="paragraph" w:customStyle="1" w:styleId="Body">
    <w:name w:val="Body"/>
    <w:basedOn w:val="Normal"/>
    <w:autoRedefine/>
    <w:qFormat/>
    <w:rsid w:val="00177DAC"/>
    <w:pPr>
      <w:spacing w:after="80" w:line="240" w:lineRule="auto"/>
    </w:pPr>
    <w:rPr>
      <w:rFonts w:ascii="DIN Light" w:hAnsi="DIN Light"/>
      <w:color w:val="666666"/>
    </w:rPr>
  </w:style>
  <w:style w:type="character" w:customStyle="1" w:styleId="Style2Char">
    <w:name w:val="Style2 Char"/>
    <w:basedOn w:val="Heading1Char"/>
    <w:link w:val="Style2"/>
    <w:rsid w:val="00177DAC"/>
    <w:rPr>
      <w:rFonts w:ascii="DIN" w:hAnsi="DIN"/>
      <w:b/>
      <w:caps/>
      <w:color w:val="D71920"/>
      <w:sz w:val="56"/>
      <w:szCs w:val="64"/>
    </w:rPr>
  </w:style>
  <w:style w:type="paragraph" w:customStyle="1" w:styleId="white-head">
    <w:name w:val="white-head"/>
    <w:basedOn w:val="Style2"/>
    <w:link w:val="white-headChar"/>
    <w:autoRedefine/>
    <w:qFormat/>
    <w:rsid w:val="00177DAC"/>
    <w:pPr>
      <w:spacing w:after="0" w:line="240" w:lineRule="auto"/>
      <w:jc w:val="right"/>
      <w:outlineLvl w:val="9"/>
    </w:pPr>
    <w:rPr>
      <w:color w:val="FFFFFF" w:themeColor="background1"/>
      <w:sz w:val="60"/>
    </w:rPr>
  </w:style>
  <w:style w:type="character" w:customStyle="1" w:styleId="white-headChar">
    <w:name w:val="white-head Char"/>
    <w:basedOn w:val="Style2Char"/>
    <w:link w:val="white-head"/>
    <w:rsid w:val="00177DAC"/>
    <w:rPr>
      <w:rFonts w:ascii="DIN" w:hAnsi="DIN"/>
      <w:b/>
      <w:caps/>
      <w:color w:val="FFFFFF" w:themeColor="background1"/>
      <w:sz w:val="60"/>
      <w:szCs w:val="64"/>
    </w:rPr>
  </w:style>
  <w:style w:type="paragraph" w:customStyle="1" w:styleId="Header-Center">
    <w:name w:val="Header-Center"/>
    <w:basedOn w:val="Style2"/>
    <w:link w:val="Header-CenterChar"/>
    <w:autoRedefine/>
    <w:qFormat/>
    <w:rsid w:val="00177DAC"/>
    <w:pPr>
      <w:spacing w:before="120"/>
      <w:jc w:val="center"/>
    </w:pPr>
    <w:rPr>
      <w:sz w:val="44"/>
    </w:rPr>
  </w:style>
  <w:style w:type="character" w:customStyle="1" w:styleId="Header-CenterChar">
    <w:name w:val="Header-Center Char"/>
    <w:basedOn w:val="Style2Char"/>
    <w:link w:val="Header-Center"/>
    <w:rsid w:val="00177DAC"/>
    <w:rPr>
      <w:rFonts w:ascii="DIN" w:hAnsi="DIN"/>
      <w:b/>
      <w:caps/>
      <w:color w:val="D71920"/>
      <w:sz w:val="44"/>
      <w:szCs w:val="64"/>
    </w:rPr>
  </w:style>
  <w:style w:type="paragraph" w:customStyle="1" w:styleId="Instructions">
    <w:name w:val="Instructions"/>
    <w:basedOn w:val="Style1"/>
    <w:link w:val="InstructionsChar"/>
    <w:autoRedefine/>
    <w:qFormat/>
    <w:rsid w:val="00177DAC"/>
    <w:pPr>
      <w:jc w:val="center"/>
    </w:pPr>
    <w:rPr>
      <w:rFonts w:ascii="DIN" w:hAnsi="DIN"/>
    </w:rPr>
  </w:style>
  <w:style w:type="character" w:customStyle="1" w:styleId="InstructionsChar">
    <w:name w:val="Instructions Char"/>
    <w:basedOn w:val="Style1Char"/>
    <w:link w:val="Instructions"/>
    <w:rsid w:val="00177DAC"/>
    <w:rPr>
      <w:rFonts w:ascii="DIN" w:hAnsi="DIN"/>
      <w:bCs/>
      <w:color w:val="DA0000"/>
      <w:sz w:val="26"/>
      <w:szCs w:val="24"/>
      <w:lang w:val="en-ZA"/>
    </w:rPr>
  </w:style>
  <w:style w:type="paragraph" w:customStyle="1" w:styleId="Body-Head-Center">
    <w:name w:val="Body-Head-Center"/>
    <w:basedOn w:val="Body"/>
    <w:link w:val="Body-Head-CenterChar"/>
    <w:autoRedefine/>
    <w:qFormat/>
    <w:rsid w:val="00177DAC"/>
    <w:pPr>
      <w:spacing w:after="120"/>
      <w:jc w:val="center"/>
    </w:pPr>
    <w:rPr>
      <w:b/>
    </w:rPr>
  </w:style>
  <w:style w:type="character" w:customStyle="1" w:styleId="Body-Head-CenterChar">
    <w:name w:val="Body-Head-Center Char"/>
    <w:basedOn w:val="DefaultParagraphFont"/>
    <w:link w:val="Body-Head-Center"/>
    <w:rsid w:val="00177DAC"/>
    <w:rPr>
      <w:rFonts w:ascii="DIN Light" w:hAnsi="DIN Light"/>
      <w:b/>
      <w:color w:val="666666"/>
    </w:rPr>
  </w:style>
  <w:style w:type="paragraph" w:customStyle="1" w:styleId="Footnotes">
    <w:name w:val="Footnotes"/>
    <w:basedOn w:val="Instructions"/>
    <w:link w:val="FootnotesChar"/>
    <w:autoRedefine/>
    <w:qFormat/>
    <w:rsid w:val="00177DAC"/>
    <w:rPr>
      <w:sz w:val="18"/>
    </w:rPr>
  </w:style>
  <w:style w:type="character" w:customStyle="1" w:styleId="FootnotesChar">
    <w:name w:val="Footnotes Char"/>
    <w:basedOn w:val="InstructionsChar"/>
    <w:link w:val="Footnotes"/>
    <w:rsid w:val="00177DAC"/>
    <w:rPr>
      <w:rFonts w:ascii="DIN" w:hAnsi="DIN"/>
      <w:bCs/>
      <w:color w:val="DA0000"/>
      <w:sz w:val="18"/>
      <w:szCs w:val="24"/>
      <w:lang w:val="en-ZA"/>
    </w:rPr>
  </w:style>
  <w:style w:type="paragraph" w:customStyle="1" w:styleId="Sub-Headers">
    <w:name w:val="Sub-Headers"/>
    <w:basedOn w:val="Instructions"/>
    <w:link w:val="Sub-HeadersChar"/>
    <w:autoRedefine/>
    <w:qFormat/>
    <w:rsid w:val="00177DAC"/>
    <w:pPr>
      <w:spacing w:before="80" w:after="120"/>
      <w:jc w:val="left"/>
    </w:pPr>
    <w:rPr>
      <w:rFonts w:ascii="DIN Medium" w:hAnsi="DIN Medium"/>
    </w:rPr>
  </w:style>
  <w:style w:type="character" w:customStyle="1" w:styleId="Sub-HeadersChar">
    <w:name w:val="Sub-Headers Char"/>
    <w:basedOn w:val="InstructionsChar"/>
    <w:link w:val="Sub-Headers"/>
    <w:rsid w:val="00177DAC"/>
    <w:rPr>
      <w:rFonts w:ascii="DIN Medium" w:hAnsi="DIN Medium"/>
      <w:bCs/>
      <w:color w:val="DA0000"/>
      <w:sz w:val="26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ai\Google%20Drive\Current%20Projects%20-%202019\Thebe%20Health%20Group\Momentum%20Wellness%20-%202019\Momentum%20Wellness%20Rebrand\Docs\EAP%20Docs%20-%2019th%20July%202019\Template\Momentum%20Wellness%20-%20Template-August%202019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28425DD9B7B64FAE142877D6005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1961-0B50-B14C-955C-CF3497B3085A}"/>
      </w:docPartPr>
      <w:docPartBody>
        <w:p w:rsidR="007A3B25" w:rsidRDefault="00E27EF5">
          <w:pPr>
            <w:pStyle w:val="8A28425DD9B7B64FAE142877D60059AD"/>
          </w:pPr>
          <w:r w:rsidRPr="00D21C17">
            <w:rPr>
              <w:rStyle w:val="PlaceholderText"/>
              <w:sz w:val="16"/>
              <w:szCs w:val="16"/>
            </w:rPr>
            <w:t>Click to enter Client Name</w:t>
          </w:r>
        </w:p>
      </w:docPartBody>
    </w:docPart>
    <w:docPart>
      <w:docPartPr>
        <w:name w:val="34FA75050AC7A5428BA5867240EBD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37E0-7C25-0947-AA1D-FECE909F1C45}"/>
      </w:docPartPr>
      <w:docPartBody>
        <w:p w:rsidR="007A3B25" w:rsidRDefault="00E27EF5">
          <w:pPr>
            <w:pStyle w:val="34FA75050AC7A5428BA5867240EBD926"/>
          </w:pPr>
          <w:r w:rsidRPr="001E6693">
            <w:rPr>
              <w:rStyle w:val="PlaceholderText"/>
              <w:sz w:val="16"/>
              <w:szCs w:val="16"/>
            </w:rPr>
            <w:t xml:space="preserve">Click to enter </w:t>
          </w:r>
          <w:r>
            <w:rPr>
              <w:rStyle w:val="PlaceholderText"/>
              <w:sz w:val="16"/>
              <w:szCs w:val="16"/>
            </w:rPr>
            <w:t>Employer</w:t>
          </w:r>
        </w:p>
      </w:docPartBody>
    </w:docPart>
    <w:docPart>
      <w:docPartPr>
        <w:name w:val="1DCA136EAAF6A74396591E1EB7FF0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5D7F-AF48-0B40-9C2E-CA4037DAACB1}"/>
      </w:docPartPr>
      <w:docPartBody>
        <w:p w:rsidR="007A3B25" w:rsidRDefault="00E27EF5">
          <w:pPr>
            <w:pStyle w:val="1DCA136EAAF6A74396591E1EB7FF0203"/>
          </w:pPr>
          <w:r w:rsidRPr="00D21C17">
            <w:rPr>
              <w:rStyle w:val="PlaceholderText"/>
              <w:sz w:val="16"/>
              <w:szCs w:val="16"/>
            </w:rPr>
            <w:t>Click to select date</w:t>
          </w:r>
        </w:p>
      </w:docPartBody>
    </w:docPart>
    <w:docPart>
      <w:docPartPr>
        <w:name w:val="30CFEDA590D21D4AB9A643F6359F7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26FC5-68F0-2C4C-BEC6-202566B08301}"/>
      </w:docPartPr>
      <w:docPartBody>
        <w:p w:rsidR="007A3B25" w:rsidRDefault="00E27EF5">
          <w:pPr>
            <w:pStyle w:val="30CFEDA590D21D4AB9A643F6359F70FA"/>
          </w:pPr>
          <w:r w:rsidRPr="00FC589E">
            <w:rPr>
              <w:rStyle w:val="PlaceholderText"/>
              <w:rFonts w:ascii="Century Gothic" w:hAnsi="Century Gothic"/>
              <w:sz w:val="16"/>
              <w:szCs w:val="16"/>
            </w:rPr>
            <w:t>Click to enter Number</w:t>
          </w:r>
        </w:p>
      </w:docPartBody>
    </w:docPart>
    <w:docPart>
      <w:docPartPr>
        <w:name w:val="4A4A6F3DE77B0F45903D916D920AF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A1027-1A63-9C47-AC47-8F183489881E}"/>
      </w:docPartPr>
      <w:docPartBody>
        <w:p w:rsidR="007A3B25" w:rsidRDefault="00E27EF5">
          <w:pPr>
            <w:pStyle w:val="4A4A6F3DE77B0F45903D916D920AFE3B"/>
          </w:pPr>
          <w:r w:rsidRPr="001C63D6">
            <w:rPr>
              <w:rStyle w:val="PlaceholderText"/>
              <w:color w:val="808080" w:themeColor="background1" w:themeShade="80"/>
              <w:sz w:val="16"/>
              <w:szCs w:val="16"/>
            </w:rPr>
            <w:t xml:space="preserve">Click to enter </w:t>
          </w:r>
          <w:r w:rsidRPr="001C63D6">
            <w:rPr>
              <w:color w:val="808080" w:themeColor="background1" w:themeShade="80"/>
              <w:sz w:val="16"/>
              <w:szCs w:val="16"/>
            </w:rPr>
            <w:t>Manager’s name</w:t>
          </w:r>
        </w:p>
      </w:docPartBody>
    </w:docPart>
    <w:docPart>
      <w:docPartPr>
        <w:name w:val="6341C03636A9F04DB767497CA8FA6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49B03-0D46-F145-870F-4986125F932E}"/>
      </w:docPartPr>
      <w:docPartBody>
        <w:p w:rsidR="007A3B25" w:rsidRDefault="00E27EF5">
          <w:pPr>
            <w:pStyle w:val="6341C03636A9F04DB767497CA8FA6C80"/>
          </w:pPr>
          <w:r w:rsidRPr="00AE49ED">
            <w:rPr>
              <w:rStyle w:val="PlaceholderText"/>
              <w:sz w:val="16"/>
              <w:szCs w:val="16"/>
            </w:rPr>
            <w:t>Click to enter Manager’s Phone</w:t>
          </w:r>
        </w:p>
      </w:docPartBody>
    </w:docPart>
    <w:docPart>
      <w:docPartPr>
        <w:name w:val="2F6A2B65752282409D1F4CA4AEE5F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CF56C-E044-CA49-B499-58E107C8B7C6}"/>
      </w:docPartPr>
      <w:docPartBody>
        <w:p w:rsidR="007A3B25" w:rsidRDefault="00E27EF5">
          <w:pPr>
            <w:pStyle w:val="2F6A2B65752282409D1F4CA4AEE5F9EF"/>
          </w:pPr>
          <w:r w:rsidRPr="00AE49ED">
            <w:rPr>
              <w:rStyle w:val="PlaceholderText"/>
              <w:sz w:val="16"/>
              <w:szCs w:val="16"/>
            </w:rPr>
            <w:t>Click to enter Manager’s Email Address</w:t>
          </w:r>
        </w:p>
      </w:docPartBody>
    </w:docPart>
    <w:docPart>
      <w:docPartPr>
        <w:name w:val="A65092001A4F004F98073E446801D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26F5-D0ED-8D4A-916C-24F6B1198BB8}"/>
      </w:docPartPr>
      <w:docPartBody>
        <w:p w:rsidR="007A3B25" w:rsidRDefault="00E27EF5">
          <w:pPr>
            <w:pStyle w:val="A65092001A4F004F98073E446801D6CE"/>
          </w:pPr>
          <w:r w:rsidRPr="00F152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">
    <w:altName w:val="Calibri"/>
    <w:panose1 w:val="00000400000000000000"/>
    <w:charset w:val="00"/>
    <w:family w:val="auto"/>
    <w:pitch w:val="variable"/>
    <w:sig w:usb0="A00000AF" w:usb1="40002048" w:usb2="00000000" w:usb3="00000000" w:csb0="0000011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IN Medium">
    <w:altName w:val="Cambri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IN Light">
    <w:altName w:val="Calibri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B3"/>
    <w:rsid w:val="00133108"/>
    <w:rsid w:val="001815B4"/>
    <w:rsid w:val="00210FB3"/>
    <w:rsid w:val="0046711E"/>
    <w:rsid w:val="00711A02"/>
    <w:rsid w:val="007A3B25"/>
    <w:rsid w:val="00A4717D"/>
    <w:rsid w:val="00CD2394"/>
    <w:rsid w:val="00E2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FB3"/>
    <w:rPr>
      <w:color w:val="808080"/>
    </w:rPr>
  </w:style>
  <w:style w:type="paragraph" w:customStyle="1" w:styleId="8A28425DD9B7B64FAE142877D60059AD">
    <w:name w:val="8A28425DD9B7B64FAE142877D60059AD"/>
  </w:style>
  <w:style w:type="paragraph" w:customStyle="1" w:styleId="34FA75050AC7A5428BA5867240EBD926">
    <w:name w:val="34FA75050AC7A5428BA5867240EBD926"/>
  </w:style>
  <w:style w:type="paragraph" w:customStyle="1" w:styleId="1DCA136EAAF6A74396591E1EB7FF0203">
    <w:name w:val="1DCA136EAAF6A74396591E1EB7FF0203"/>
  </w:style>
  <w:style w:type="paragraph" w:customStyle="1" w:styleId="30CFEDA590D21D4AB9A643F6359F70FA">
    <w:name w:val="30CFEDA590D21D4AB9A643F6359F70FA"/>
  </w:style>
  <w:style w:type="paragraph" w:customStyle="1" w:styleId="4A4A6F3DE77B0F45903D916D920AFE3B">
    <w:name w:val="4A4A6F3DE77B0F45903D916D920AFE3B"/>
  </w:style>
  <w:style w:type="paragraph" w:customStyle="1" w:styleId="6341C03636A9F04DB767497CA8FA6C80">
    <w:name w:val="6341C03636A9F04DB767497CA8FA6C80"/>
  </w:style>
  <w:style w:type="paragraph" w:customStyle="1" w:styleId="2F6A2B65752282409D1F4CA4AEE5F9EF">
    <w:name w:val="2F6A2B65752282409D1F4CA4AEE5F9EF"/>
  </w:style>
  <w:style w:type="paragraph" w:customStyle="1" w:styleId="A65092001A4F004F98073E446801D6CE">
    <w:name w:val="A65092001A4F004F98073E446801D6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CFDA13438884599E4B74D3CE457C7" ma:contentTypeVersion="10" ma:contentTypeDescription="Create a new document." ma:contentTypeScope="" ma:versionID="3e7b475b45e0c149f56d3b5559e59284">
  <xsd:schema xmlns:xsd="http://www.w3.org/2001/XMLSchema" xmlns:xs="http://www.w3.org/2001/XMLSchema" xmlns:p="http://schemas.microsoft.com/office/2006/metadata/properties" xmlns:ns2="48b4acb8-f773-4c76-b248-e18cebfb1cec" xmlns:ns3="5c80d31e-9676-4b7e-bdba-62741699e9c3" targetNamespace="http://schemas.microsoft.com/office/2006/metadata/properties" ma:root="true" ma:fieldsID="3391f569ec4140c2075bb898f8b0d264" ns2:_="" ns3:_="">
    <xsd:import namespace="48b4acb8-f773-4c76-b248-e18cebfb1cec"/>
    <xsd:import namespace="5c80d31e-9676-4b7e-bdba-62741699e9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4acb8-f773-4c76-b248-e18cebfb1c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0d31e-9676-4b7e-bdba-62741699e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5B90A1-13AA-4E7E-BAB9-BEC586D0B8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8A098A-193B-45CB-86BB-C010424F5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4acb8-f773-4c76-b248-e18cebfb1cec"/>
    <ds:schemaRef ds:uri="5c80d31e-9676-4b7e-bdba-62741699e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2E4F65-8352-40DA-B3F3-BF28C3060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Momentum Wellness - Template-August 2019</Template>
  <TotalTime>35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 Naido</dc:creator>
  <cp:keywords/>
  <dc:description/>
  <cp:lastModifiedBy>Dru Kakai</cp:lastModifiedBy>
  <cp:revision>3</cp:revision>
  <dcterms:created xsi:type="dcterms:W3CDTF">2023-12-12T15:02:00Z</dcterms:created>
  <dcterms:modified xsi:type="dcterms:W3CDTF">2023-12-12T15:08:00Z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0x010100A57CFDA13438884599E4B74D3CE457C7</vt:lpwstr>
  </property>
</Properties>
</file>